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AF" w:rsidRDefault="006928AF" w:rsidP="00115973">
      <w:pPr>
        <w:adjustRightInd w:val="0"/>
        <w:jc w:val="center"/>
        <w:rPr>
          <w:b/>
          <w:sz w:val="26"/>
          <w:szCs w:val="26"/>
        </w:rPr>
      </w:pPr>
    </w:p>
    <w:p w:rsidR="006928AF" w:rsidRPr="002B1295" w:rsidRDefault="006928AF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6928AF" w:rsidRPr="002B1295" w:rsidRDefault="006928AF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2015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6928AF" w:rsidRPr="00A63997" w:rsidRDefault="006928AF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144"/>
        <w:gridCol w:w="867"/>
        <w:gridCol w:w="1254"/>
        <w:gridCol w:w="1413"/>
        <w:gridCol w:w="1966"/>
      </w:tblGrid>
      <w:tr w:rsidR="006928AF" w:rsidRPr="00680166" w:rsidTr="00A50A9C">
        <w:tc>
          <w:tcPr>
            <w:tcW w:w="340" w:type="dxa"/>
            <w:vMerge w:val="restart"/>
          </w:tcPr>
          <w:p w:rsidR="006928AF" w:rsidRPr="00680166" w:rsidRDefault="006928AF" w:rsidP="001511B7">
            <w:pPr>
              <w:jc w:val="center"/>
            </w:pPr>
            <w:r w:rsidRPr="00680166">
              <w:t>№</w:t>
            </w:r>
          </w:p>
          <w:p w:rsidR="006928AF" w:rsidRPr="00680166" w:rsidRDefault="006928AF" w:rsidP="001511B7">
            <w:pPr>
              <w:jc w:val="center"/>
            </w:pPr>
            <w:r w:rsidRPr="00680166">
              <w:t>п/п</w:t>
            </w:r>
          </w:p>
        </w:tc>
        <w:tc>
          <w:tcPr>
            <w:tcW w:w="1430" w:type="dxa"/>
            <w:vMerge w:val="restart"/>
          </w:tcPr>
          <w:p w:rsidR="006928AF" w:rsidRPr="00680166" w:rsidRDefault="006928AF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6928AF" w:rsidRPr="00680166" w:rsidRDefault="006928AF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6928AF" w:rsidRPr="00680166" w:rsidRDefault="006928AF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</w:tcPr>
          <w:p w:rsidR="006928AF" w:rsidRPr="00680166" w:rsidRDefault="006928AF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6928AF" w:rsidRPr="00680166" w:rsidRDefault="006928AF" w:rsidP="001511B7">
            <w:pPr>
              <w:jc w:val="center"/>
            </w:pPr>
            <w:r w:rsidRPr="00680166">
              <w:t>Транспортные средства</w:t>
            </w:r>
          </w:p>
          <w:p w:rsidR="006928AF" w:rsidRPr="00680166" w:rsidRDefault="006928AF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6928AF" w:rsidRPr="00680166" w:rsidRDefault="006928AF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6928AF" w:rsidRPr="00680166" w:rsidRDefault="006928AF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928AF" w:rsidRPr="00680166" w:rsidTr="00A50A9C">
        <w:tc>
          <w:tcPr>
            <w:tcW w:w="34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063" w:type="dxa"/>
          </w:tcPr>
          <w:p w:rsidR="006928AF" w:rsidRPr="00680166" w:rsidRDefault="006928AF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6928AF" w:rsidRPr="00680166" w:rsidRDefault="006928AF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6928AF" w:rsidRPr="00680166" w:rsidRDefault="006928AF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1100" w:type="dxa"/>
          </w:tcPr>
          <w:p w:rsidR="006928AF" w:rsidRPr="00680166" w:rsidRDefault="006928AF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6928AF" w:rsidRPr="00680166" w:rsidRDefault="006928AF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6928AF" w:rsidRPr="00680166" w:rsidRDefault="006928AF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867" w:type="dxa"/>
          </w:tcPr>
          <w:p w:rsidR="006928AF" w:rsidRPr="00680166" w:rsidRDefault="006928AF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54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</w:tr>
      <w:tr w:rsidR="006928AF" w:rsidRPr="00680166" w:rsidTr="00516896">
        <w:trPr>
          <w:trHeight w:val="1365"/>
        </w:trPr>
        <w:tc>
          <w:tcPr>
            <w:tcW w:w="340" w:type="dxa"/>
            <w:vMerge w:val="restart"/>
          </w:tcPr>
          <w:p w:rsidR="006928AF" w:rsidRPr="00680166" w:rsidRDefault="006928AF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6928AF" w:rsidRDefault="006928AF" w:rsidP="00CD2D73">
            <w:r>
              <w:t xml:space="preserve">Мурзагулова </w:t>
            </w:r>
          </w:p>
          <w:p w:rsidR="006928AF" w:rsidRPr="00680166" w:rsidRDefault="006928AF" w:rsidP="00CD2D73">
            <w:r>
              <w:t>Саржан Михайловна</w:t>
            </w:r>
          </w:p>
        </w:tc>
        <w:tc>
          <w:tcPr>
            <w:tcW w:w="1540" w:type="dxa"/>
            <w:vMerge w:val="restart"/>
          </w:tcPr>
          <w:p w:rsidR="006928AF" w:rsidRPr="00680166" w:rsidRDefault="006928AF" w:rsidP="001511B7">
            <w:r w:rsidRPr="00680166">
              <w:t>Специалист</w:t>
            </w:r>
            <w:r>
              <w:t xml:space="preserve"> бухгалтер</w:t>
            </w:r>
            <w:r w:rsidRPr="00680166">
              <w:t xml:space="preserve"> </w:t>
            </w:r>
          </w:p>
        </w:tc>
        <w:tc>
          <w:tcPr>
            <w:tcW w:w="1063" w:type="dxa"/>
          </w:tcPr>
          <w:p w:rsidR="006928AF" w:rsidRPr="00680166" w:rsidRDefault="006928AF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6928AF" w:rsidRPr="00680166" w:rsidRDefault="006928AF" w:rsidP="001511B7">
            <w:pPr>
              <w:jc w:val="center"/>
            </w:pPr>
            <w:r>
              <w:rPr>
                <w:bCs/>
              </w:rPr>
              <w:t>Общая долевая 2/5</w:t>
            </w:r>
          </w:p>
        </w:tc>
        <w:tc>
          <w:tcPr>
            <w:tcW w:w="1100" w:type="dxa"/>
          </w:tcPr>
          <w:p w:rsidR="006928AF" w:rsidRPr="00680166" w:rsidRDefault="006928AF" w:rsidP="001511B7">
            <w:pPr>
              <w:jc w:val="center"/>
            </w:pPr>
            <w:r>
              <w:t>2120</w:t>
            </w:r>
          </w:p>
        </w:tc>
        <w:tc>
          <w:tcPr>
            <w:tcW w:w="1100" w:type="dxa"/>
          </w:tcPr>
          <w:p w:rsidR="006928AF" w:rsidRPr="00680166" w:rsidRDefault="006928AF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6928AF" w:rsidRPr="00680166" w:rsidRDefault="006928AF" w:rsidP="00744F3B">
            <w:r>
              <w:t>-</w:t>
            </w:r>
          </w:p>
        </w:tc>
        <w:tc>
          <w:tcPr>
            <w:tcW w:w="1144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1254" w:type="dxa"/>
            <w:vMerge w:val="restart"/>
          </w:tcPr>
          <w:p w:rsidR="006928AF" w:rsidRPr="00680166" w:rsidRDefault="006928AF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6928AF" w:rsidRPr="00680166" w:rsidRDefault="006928AF" w:rsidP="001511B7">
            <w:pPr>
              <w:jc w:val="center"/>
            </w:pPr>
            <w:r>
              <w:t>203599,0</w:t>
            </w:r>
          </w:p>
        </w:tc>
        <w:tc>
          <w:tcPr>
            <w:tcW w:w="1966" w:type="dxa"/>
            <w:vMerge w:val="restart"/>
          </w:tcPr>
          <w:p w:rsidR="006928AF" w:rsidRPr="00680166" w:rsidRDefault="006928AF" w:rsidP="001511B7">
            <w:pPr>
              <w:jc w:val="center"/>
            </w:pPr>
            <w:r w:rsidRPr="00680166">
              <w:t>-</w:t>
            </w:r>
          </w:p>
        </w:tc>
      </w:tr>
      <w:tr w:rsidR="006928AF" w:rsidRPr="00680166" w:rsidTr="00A50A9C">
        <w:trPr>
          <w:trHeight w:val="825"/>
        </w:trPr>
        <w:tc>
          <w:tcPr>
            <w:tcW w:w="340" w:type="dxa"/>
            <w:vMerge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6928AF" w:rsidRDefault="006928AF" w:rsidP="00CD2D73"/>
        </w:tc>
        <w:tc>
          <w:tcPr>
            <w:tcW w:w="1540" w:type="dxa"/>
            <w:vMerge/>
          </w:tcPr>
          <w:p w:rsidR="006928AF" w:rsidRPr="00680166" w:rsidRDefault="006928AF" w:rsidP="001511B7"/>
        </w:tc>
        <w:tc>
          <w:tcPr>
            <w:tcW w:w="1063" w:type="dxa"/>
          </w:tcPr>
          <w:p w:rsidR="006928AF" w:rsidRDefault="006928AF" w:rsidP="001511B7">
            <w:pPr>
              <w:jc w:val="center"/>
              <w:rPr>
                <w:bCs/>
              </w:rPr>
            </w:pPr>
          </w:p>
          <w:p w:rsidR="006928AF" w:rsidRDefault="006928AF" w:rsidP="001511B7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  <w:p w:rsidR="006928AF" w:rsidRDefault="006928AF" w:rsidP="001511B7">
            <w:pPr>
              <w:jc w:val="center"/>
              <w:rPr>
                <w:bCs/>
              </w:rPr>
            </w:pPr>
          </w:p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1247" w:type="dxa"/>
          </w:tcPr>
          <w:p w:rsidR="006928AF" w:rsidRPr="00680166" w:rsidRDefault="006928AF" w:rsidP="001511B7">
            <w:pPr>
              <w:jc w:val="center"/>
            </w:pPr>
            <w:r>
              <w:rPr>
                <w:bCs/>
              </w:rPr>
              <w:t>Общая долевая 2/5</w:t>
            </w:r>
          </w:p>
        </w:tc>
        <w:tc>
          <w:tcPr>
            <w:tcW w:w="1100" w:type="dxa"/>
          </w:tcPr>
          <w:p w:rsidR="006928AF" w:rsidRDefault="006928AF" w:rsidP="001511B7">
            <w:pPr>
              <w:jc w:val="center"/>
            </w:pPr>
            <w:r>
              <w:t>172856249</w:t>
            </w:r>
          </w:p>
        </w:tc>
        <w:tc>
          <w:tcPr>
            <w:tcW w:w="1100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6928AF" w:rsidRDefault="006928AF" w:rsidP="00744F3B"/>
        </w:tc>
        <w:tc>
          <w:tcPr>
            <w:tcW w:w="1144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1254" w:type="dxa"/>
            <w:vMerge/>
          </w:tcPr>
          <w:p w:rsidR="006928AF" w:rsidRPr="00680166" w:rsidRDefault="006928AF" w:rsidP="00A50A9C"/>
        </w:tc>
        <w:tc>
          <w:tcPr>
            <w:tcW w:w="1413" w:type="dxa"/>
            <w:vMerge/>
          </w:tcPr>
          <w:p w:rsidR="006928AF" w:rsidRDefault="006928AF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6928AF" w:rsidRPr="00680166" w:rsidRDefault="006928AF" w:rsidP="001511B7">
            <w:pPr>
              <w:jc w:val="center"/>
            </w:pPr>
          </w:p>
        </w:tc>
      </w:tr>
      <w:tr w:rsidR="006928AF" w:rsidRPr="00680166" w:rsidTr="00A50A9C">
        <w:tc>
          <w:tcPr>
            <w:tcW w:w="34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063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47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2/5</w:t>
            </w:r>
          </w:p>
        </w:tc>
        <w:tc>
          <w:tcPr>
            <w:tcW w:w="1100" w:type="dxa"/>
            <w:vAlign w:val="center"/>
          </w:tcPr>
          <w:p w:rsidR="006928AF" w:rsidRPr="00680166" w:rsidRDefault="006928AF" w:rsidP="00744F3B">
            <w:pPr>
              <w:rPr>
                <w:bCs/>
              </w:rPr>
            </w:pPr>
            <w:r>
              <w:rPr>
                <w:bCs/>
              </w:rPr>
              <w:t>60,1</w:t>
            </w:r>
          </w:p>
        </w:tc>
        <w:tc>
          <w:tcPr>
            <w:tcW w:w="1100" w:type="dxa"/>
            <w:vAlign w:val="center"/>
          </w:tcPr>
          <w:p w:rsidR="006928AF" w:rsidRPr="00680166" w:rsidRDefault="006928AF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6928AF" w:rsidRPr="00680166" w:rsidRDefault="006928AF" w:rsidP="00744F3B">
            <w:r>
              <w:t>-</w:t>
            </w:r>
          </w:p>
        </w:tc>
        <w:tc>
          <w:tcPr>
            <w:tcW w:w="1144" w:type="dxa"/>
          </w:tcPr>
          <w:p w:rsidR="006928AF" w:rsidRPr="00680166" w:rsidRDefault="006928AF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6928AF" w:rsidRPr="00680166" w:rsidRDefault="006928AF" w:rsidP="001511B7">
            <w:pPr>
              <w:jc w:val="center"/>
            </w:pPr>
            <w:r>
              <w:t>-</w:t>
            </w:r>
          </w:p>
        </w:tc>
        <w:tc>
          <w:tcPr>
            <w:tcW w:w="1254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</w:tr>
      <w:tr w:rsidR="006928AF" w:rsidRPr="00680166" w:rsidTr="00F07B74">
        <w:tc>
          <w:tcPr>
            <w:tcW w:w="34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430" w:type="dxa"/>
            <w:vMerge w:val="restart"/>
          </w:tcPr>
          <w:p w:rsidR="006928AF" w:rsidRPr="00680166" w:rsidRDefault="006928AF" w:rsidP="00A50A9C">
            <w:r>
              <w:t>Мурзагулов Абугалий Амиржанович</w:t>
            </w:r>
          </w:p>
          <w:p w:rsidR="006928AF" w:rsidRPr="00680166" w:rsidRDefault="006928AF" w:rsidP="001511B7">
            <w:pPr>
              <w:jc w:val="center"/>
            </w:pPr>
          </w:p>
        </w:tc>
        <w:tc>
          <w:tcPr>
            <w:tcW w:w="1540" w:type="dxa"/>
            <w:vMerge w:val="restart"/>
          </w:tcPr>
          <w:p w:rsidR="006928AF" w:rsidRDefault="006928AF" w:rsidP="001511B7">
            <w:r>
              <w:t xml:space="preserve">Ветсанитар </w:t>
            </w:r>
          </w:p>
          <w:p w:rsidR="006928AF" w:rsidRPr="00680166" w:rsidRDefault="006928AF" w:rsidP="001511B7">
            <w:r>
              <w:t>Домбаровского ветуправления</w:t>
            </w:r>
          </w:p>
        </w:tc>
        <w:tc>
          <w:tcPr>
            <w:tcW w:w="1063" w:type="dxa"/>
          </w:tcPr>
          <w:p w:rsidR="006928AF" w:rsidRPr="00680166" w:rsidRDefault="006928AF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  <w:vMerge w:val="restart"/>
          </w:tcPr>
          <w:p w:rsidR="006928AF" w:rsidRPr="00680166" w:rsidRDefault="006928AF" w:rsidP="001511B7">
            <w:pPr>
              <w:jc w:val="center"/>
            </w:pPr>
            <w:r>
              <w:rPr>
                <w:bCs/>
              </w:rPr>
              <w:t>Общая долевая 1/5</w:t>
            </w:r>
          </w:p>
        </w:tc>
        <w:tc>
          <w:tcPr>
            <w:tcW w:w="1100" w:type="dxa"/>
            <w:vMerge w:val="restart"/>
          </w:tcPr>
          <w:p w:rsidR="006928AF" w:rsidRPr="00680166" w:rsidRDefault="006928AF" w:rsidP="001511B7">
            <w:pPr>
              <w:jc w:val="center"/>
            </w:pPr>
            <w:r>
              <w:t>2120</w:t>
            </w:r>
          </w:p>
        </w:tc>
        <w:tc>
          <w:tcPr>
            <w:tcW w:w="1100" w:type="dxa"/>
            <w:vMerge w:val="restart"/>
          </w:tcPr>
          <w:p w:rsidR="006928AF" w:rsidRPr="00680166" w:rsidRDefault="006928AF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  <w:vMerge w:val="restart"/>
          </w:tcPr>
          <w:p w:rsidR="006928AF" w:rsidRPr="00680166" w:rsidRDefault="006928AF" w:rsidP="00CD2D73">
            <w:r>
              <w:rPr>
                <w:bCs/>
              </w:rPr>
              <w:t>-</w:t>
            </w:r>
            <w:r w:rsidRPr="00680166">
              <w:rPr>
                <w:bCs/>
              </w:rPr>
              <w:t xml:space="preserve"> </w:t>
            </w:r>
          </w:p>
        </w:tc>
        <w:tc>
          <w:tcPr>
            <w:tcW w:w="1144" w:type="dxa"/>
            <w:vMerge w:val="restart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867" w:type="dxa"/>
            <w:vMerge w:val="restart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54" w:type="dxa"/>
            <w:vMerge w:val="restart"/>
          </w:tcPr>
          <w:p w:rsidR="006928AF" w:rsidRPr="00680166" w:rsidRDefault="006928AF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6928AF" w:rsidRPr="00680166" w:rsidRDefault="006928AF" w:rsidP="001511B7">
            <w:pPr>
              <w:jc w:val="center"/>
            </w:pPr>
            <w:r>
              <w:t>27439</w:t>
            </w:r>
          </w:p>
        </w:tc>
        <w:tc>
          <w:tcPr>
            <w:tcW w:w="1966" w:type="dxa"/>
            <w:vMerge w:val="restart"/>
          </w:tcPr>
          <w:p w:rsidR="006928AF" w:rsidRPr="00680166" w:rsidRDefault="006928AF" w:rsidP="001511B7">
            <w:pPr>
              <w:jc w:val="center"/>
            </w:pPr>
            <w:r w:rsidRPr="00680166">
              <w:t>-</w:t>
            </w:r>
          </w:p>
        </w:tc>
      </w:tr>
      <w:tr w:rsidR="006928AF" w:rsidRPr="00680166" w:rsidTr="00516896">
        <w:trPr>
          <w:trHeight w:val="1455"/>
        </w:trPr>
        <w:tc>
          <w:tcPr>
            <w:tcW w:w="34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6928AF" w:rsidRDefault="006928AF" w:rsidP="00A50A9C"/>
        </w:tc>
        <w:tc>
          <w:tcPr>
            <w:tcW w:w="1540" w:type="dxa"/>
            <w:vMerge/>
          </w:tcPr>
          <w:p w:rsidR="006928AF" w:rsidRPr="00680166" w:rsidRDefault="006928AF" w:rsidP="001511B7"/>
        </w:tc>
        <w:tc>
          <w:tcPr>
            <w:tcW w:w="1063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1247" w:type="dxa"/>
            <w:vMerge/>
          </w:tcPr>
          <w:p w:rsidR="006928AF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1100" w:type="dxa"/>
            <w:vMerge/>
          </w:tcPr>
          <w:p w:rsidR="006928AF" w:rsidRDefault="006928AF" w:rsidP="001511B7">
            <w:pPr>
              <w:jc w:val="center"/>
            </w:pPr>
          </w:p>
        </w:tc>
        <w:tc>
          <w:tcPr>
            <w:tcW w:w="1100" w:type="dxa"/>
            <w:vMerge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</w:tcPr>
          <w:p w:rsidR="006928AF" w:rsidRDefault="006928AF" w:rsidP="00CD2D73">
            <w:pPr>
              <w:rPr>
                <w:bCs/>
              </w:rPr>
            </w:pPr>
          </w:p>
        </w:tc>
        <w:tc>
          <w:tcPr>
            <w:tcW w:w="1144" w:type="dxa"/>
            <w:vMerge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  <w:vMerge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1254" w:type="dxa"/>
            <w:vMerge/>
          </w:tcPr>
          <w:p w:rsidR="006928AF" w:rsidRPr="00680166" w:rsidRDefault="006928AF" w:rsidP="00A50A9C"/>
        </w:tc>
        <w:tc>
          <w:tcPr>
            <w:tcW w:w="1413" w:type="dxa"/>
            <w:vMerge/>
          </w:tcPr>
          <w:p w:rsidR="006928AF" w:rsidRDefault="006928AF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6928AF" w:rsidRPr="00680166" w:rsidRDefault="006928AF" w:rsidP="001511B7">
            <w:pPr>
              <w:jc w:val="center"/>
            </w:pPr>
          </w:p>
        </w:tc>
      </w:tr>
      <w:tr w:rsidR="006928AF" w:rsidRPr="00680166" w:rsidTr="00A50A9C">
        <w:trPr>
          <w:trHeight w:val="825"/>
        </w:trPr>
        <w:tc>
          <w:tcPr>
            <w:tcW w:w="34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6928AF" w:rsidRDefault="006928AF" w:rsidP="00A50A9C"/>
        </w:tc>
        <w:tc>
          <w:tcPr>
            <w:tcW w:w="1540" w:type="dxa"/>
            <w:vMerge/>
          </w:tcPr>
          <w:p w:rsidR="006928AF" w:rsidRPr="00680166" w:rsidRDefault="006928AF" w:rsidP="00744F3B"/>
        </w:tc>
        <w:tc>
          <w:tcPr>
            <w:tcW w:w="1063" w:type="dxa"/>
          </w:tcPr>
          <w:p w:rsidR="006928AF" w:rsidRDefault="006928AF" w:rsidP="001511B7">
            <w:pPr>
              <w:jc w:val="center"/>
              <w:rPr>
                <w:bCs/>
              </w:rPr>
            </w:pPr>
          </w:p>
          <w:p w:rsidR="006928AF" w:rsidRDefault="006928AF" w:rsidP="001511B7">
            <w:pPr>
              <w:jc w:val="center"/>
              <w:rPr>
                <w:bCs/>
              </w:rPr>
            </w:pPr>
          </w:p>
          <w:p w:rsidR="006928AF" w:rsidRDefault="006928AF" w:rsidP="001511B7">
            <w:pPr>
              <w:jc w:val="center"/>
              <w:rPr>
                <w:bCs/>
              </w:rPr>
            </w:pPr>
            <w:r>
              <w:rPr>
                <w:bCs/>
              </w:rPr>
              <w:t>паевая</w:t>
            </w:r>
          </w:p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1247" w:type="dxa"/>
          </w:tcPr>
          <w:p w:rsidR="006928AF" w:rsidRPr="00680166" w:rsidRDefault="006928AF" w:rsidP="001511B7">
            <w:pPr>
              <w:jc w:val="center"/>
            </w:pPr>
            <w:r>
              <w:t>долевая</w:t>
            </w:r>
          </w:p>
        </w:tc>
        <w:tc>
          <w:tcPr>
            <w:tcW w:w="1100" w:type="dxa"/>
          </w:tcPr>
          <w:p w:rsidR="006928AF" w:rsidRDefault="006928AF" w:rsidP="001511B7">
            <w:pPr>
              <w:jc w:val="center"/>
            </w:pPr>
            <w:r>
              <w:t>172856249</w:t>
            </w:r>
          </w:p>
        </w:tc>
        <w:tc>
          <w:tcPr>
            <w:tcW w:w="1100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6928AF" w:rsidRDefault="006928AF" w:rsidP="00CD2D73">
            <w:pPr>
              <w:rPr>
                <w:bCs/>
              </w:rPr>
            </w:pPr>
          </w:p>
        </w:tc>
        <w:tc>
          <w:tcPr>
            <w:tcW w:w="1144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</w:p>
        </w:tc>
        <w:tc>
          <w:tcPr>
            <w:tcW w:w="1254" w:type="dxa"/>
            <w:vMerge/>
          </w:tcPr>
          <w:p w:rsidR="006928AF" w:rsidRPr="00680166" w:rsidRDefault="006928AF" w:rsidP="00A50A9C"/>
        </w:tc>
        <w:tc>
          <w:tcPr>
            <w:tcW w:w="1413" w:type="dxa"/>
            <w:vMerge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6928AF" w:rsidRPr="00680166" w:rsidRDefault="006928AF" w:rsidP="001511B7">
            <w:pPr>
              <w:jc w:val="center"/>
            </w:pPr>
          </w:p>
        </w:tc>
      </w:tr>
      <w:tr w:rsidR="006928AF" w:rsidRPr="00680166" w:rsidTr="00A50A9C">
        <w:tc>
          <w:tcPr>
            <w:tcW w:w="34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063" w:type="dxa"/>
          </w:tcPr>
          <w:p w:rsidR="006928AF" w:rsidRPr="00680166" w:rsidRDefault="006928AF" w:rsidP="00744F3B">
            <w:pPr>
              <w:rPr>
                <w:bCs/>
              </w:rPr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47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1/5</w:t>
            </w:r>
          </w:p>
        </w:tc>
        <w:tc>
          <w:tcPr>
            <w:tcW w:w="1100" w:type="dxa"/>
          </w:tcPr>
          <w:p w:rsidR="006928AF" w:rsidRPr="00680166" w:rsidRDefault="006928AF" w:rsidP="001511B7">
            <w:pPr>
              <w:jc w:val="center"/>
              <w:rPr>
                <w:bCs/>
              </w:rPr>
            </w:pPr>
            <w:r>
              <w:rPr>
                <w:bCs/>
              </w:rPr>
              <w:t>60,1</w:t>
            </w:r>
          </w:p>
        </w:tc>
        <w:tc>
          <w:tcPr>
            <w:tcW w:w="1100" w:type="dxa"/>
          </w:tcPr>
          <w:p w:rsidR="006928AF" w:rsidRPr="00680166" w:rsidRDefault="006928AF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6928AF" w:rsidRPr="00680166" w:rsidRDefault="006928AF" w:rsidP="001511B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44" w:type="dxa"/>
          </w:tcPr>
          <w:p w:rsidR="006928AF" w:rsidRPr="00680166" w:rsidRDefault="006928AF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6928AF" w:rsidRPr="00680166" w:rsidRDefault="006928AF" w:rsidP="001511B7">
            <w:pPr>
              <w:jc w:val="center"/>
            </w:pPr>
            <w:r>
              <w:t>-</w:t>
            </w:r>
          </w:p>
        </w:tc>
        <w:tc>
          <w:tcPr>
            <w:tcW w:w="1254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6928AF" w:rsidRPr="00680166" w:rsidRDefault="006928AF" w:rsidP="001511B7">
            <w:pPr>
              <w:jc w:val="center"/>
            </w:pPr>
          </w:p>
        </w:tc>
      </w:tr>
    </w:tbl>
    <w:p w:rsidR="006928AF" w:rsidRPr="00680166" w:rsidRDefault="006928AF" w:rsidP="00115973">
      <w:pPr>
        <w:jc w:val="center"/>
      </w:pPr>
    </w:p>
    <w:p w:rsidR="006928AF" w:rsidRDefault="006928AF">
      <w:r>
        <w:t>_______________</w:t>
      </w:r>
    </w:p>
    <w:p w:rsidR="006928AF" w:rsidRPr="00680166" w:rsidRDefault="006928AF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супруги(супруга) за три последних года, предшествующих совершению сделки.</w:t>
      </w:r>
    </w:p>
    <w:sectPr w:rsidR="006928AF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3B7C"/>
    <w:rsid w:val="00113FA7"/>
    <w:rsid w:val="00115973"/>
    <w:rsid w:val="001511B7"/>
    <w:rsid w:val="00175631"/>
    <w:rsid w:val="002105B9"/>
    <w:rsid w:val="002B1295"/>
    <w:rsid w:val="002C1908"/>
    <w:rsid w:val="00394EF7"/>
    <w:rsid w:val="00425C51"/>
    <w:rsid w:val="004D2287"/>
    <w:rsid w:val="00516896"/>
    <w:rsid w:val="005763C1"/>
    <w:rsid w:val="0060286B"/>
    <w:rsid w:val="00621CB7"/>
    <w:rsid w:val="00680166"/>
    <w:rsid w:val="006928AF"/>
    <w:rsid w:val="00744F3B"/>
    <w:rsid w:val="007B558A"/>
    <w:rsid w:val="007E044F"/>
    <w:rsid w:val="008A03C3"/>
    <w:rsid w:val="00954390"/>
    <w:rsid w:val="009B374E"/>
    <w:rsid w:val="009C40DA"/>
    <w:rsid w:val="009D45AB"/>
    <w:rsid w:val="00A041C7"/>
    <w:rsid w:val="00A06D27"/>
    <w:rsid w:val="00A50A9C"/>
    <w:rsid w:val="00A63997"/>
    <w:rsid w:val="00C1589E"/>
    <w:rsid w:val="00C63C2B"/>
    <w:rsid w:val="00CD07B2"/>
    <w:rsid w:val="00CD2D73"/>
    <w:rsid w:val="00CF1CEA"/>
    <w:rsid w:val="00F07B74"/>
    <w:rsid w:val="00F10AAC"/>
    <w:rsid w:val="00F9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217</Words>
  <Characters>1238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администрация</cp:lastModifiedBy>
  <cp:revision>7</cp:revision>
  <dcterms:created xsi:type="dcterms:W3CDTF">2016-04-05T10:22:00Z</dcterms:created>
  <dcterms:modified xsi:type="dcterms:W3CDTF">2016-04-19T11:29:00Z</dcterms:modified>
</cp:coreProperties>
</file>