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57" w:rsidRDefault="00AF6957" w:rsidP="00115973">
      <w:pPr>
        <w:adjustRightInd w:val="0"/>
        <w:jc w:val="center"/>
        <w:rPr>
          <w:b/>
          <w:sz w:val="26"/>
          <w:szCs w:val="26"/>
        </w:rPr>
      </w:pPr>
    </w:p>
    <w:p w:rsidR="00AF6957" w:rsidRPr="002B1295" w:rsidRDefault="00AF6957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AF6957" w:rsidRDefault="00AF6957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2015</w:t>
      </w:r>
      <w:r w:rsidRPr="002B1295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5</w:t>
      </w:r>
      <w:r w:rsidRPr="002B1295">
        <w:rPr>
          <w:b/>
          <w:sz w:val="26"/>
          <w:szCs w:val="26"/>
        </w:rPr>
        <w:t xml:space="preserve"> года</w:t>
      </w:r>
    </w:p>
    <w:p w:rsidR="00AF6957" w:rsidRDefault="00AF6957" w:rsidP="00115973">
      <w:pPr>
        <w:adjustRightInd w:val="0"/>
        <w:jc w:val="center"/>
        <w:rPr>
          <w:b/>
          <w:sz w:val="26"/>
          <w:szCs w:val="26"/>
        </w:rPr>
      </w:pPr>
    </w:p>
    <w:p w:rsidR="00AF6957" w:rsidRDefault="00AF6957" w:rsidP="00115973">
      <w:pPr>
        <w:adjustRightInd w:val="0"/>
        <w:jc w:val="center"/>
        <w:rPr>
          <w:b/>
          <w:sz w:val="26"/>
          <w:szCs w:val="26"/>
        </w:rPr>
      </w:pPr>
    </w:p>
    <w:p w:rsidR="00AF6957" w:rsidRPr="002B1295" w:rsidRDefault="00AF6957" w:rsidP="00115973">
      <w:pPr>
        <w:adjustRightInd w:val="0"/>
        <w:jc w:val="center"/>
        <w:rPr>
          <w:b/>
          <w:sz w:val="26"/>
          <w:szCs w:val="26"/>
        </w:rPr>
      </w:pPr>
    </w:p>
    <w:p w:rsidR="00AF6957" w:rsidRPr="00A63997" w:rsidRDefault="00AF6957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9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430"/>
        <w:gridCol w:w="1540"/>
        <w:gridCol w:w="1063"/>
        <w:gridCol w:w="1247"/>
        <w:gridCol w:w="1100"/>
        <w:gridCol w:w="1100"/>
        <w:gridCol w:w="1465"/>
        <w:gridCol w:w="1144"/>
        <w:gridCol w:w="867"/>
        <w:gridCol w:w="1364"/>
        <w:gridCol w:w="1303"/>
        <w:gridCol w:w="1966"/>
      </w:tblGrid>
      <w:tr w:rsidR="00AF6957" w:rsidRPr="00680166" w:rsidTr="007E43E9">
        <w:tc>
          <w:tcPr>
            <w:tcW w:w="340" w:type="dxa"/>
            <w:vMerge w:val="restart"/>
          </w:tcPr>
          <w:p w:rsidR="00AF6957" w:rsidRPr="00680166" w:rsidRDefault="00AF6957" w:rsidP="001511B7">
            <w:pPr>
              <w:jc w:val="center"/>
            </w:pPr>
            <w:r w:rsidRPr="00680166">
              <w:t>№</w:t>
            </w:r>
          </w:p>
          <w:p w:rsidR="00AF6957" w:rsidRPr="00680166" w:rsidRDefault="00AF6957" w:rsidP="001511B7">
            <w:pPr>
              <w:jc w:val="center"/>
            </w:pPr>
            <w:r w:rsidRPr="00680166">
              <w:t>п/п</w:t>
            </w:r>
          </w:p>
        </w:tc>
        <w:tc>
          <w:tcPr>
            <w:tcW w:w="1430" w:type="dxa"/>
            <w:vMerge w:val="restart"/>
          </w:tcPr>
          <w:p w:rsidR="00AF6957" w:rsidRPr="00680166" w:rsidRDefault="00AF6957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540" w:type="dxa"/>
            <w:vMerge w:val="restart"/>
          </w:tcPr>
          <w:p w:rsidR="00AF6957" w:rsidRPr="00680166" w:rsidRDefault="00AF6957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510" w:type="dxa"/>
            <w:gridSpan w:val="4"/>
          </w:tcPr>
          <w:p w:rsidR="00AF6957" w:rsidRPr="00680166" w:rsidRDefault="00AF6957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476" w:type="dxa"/>
            <w:gridSpan w:val="3"/>
          </w:tcPr>
          <w:p w:rsidR="00AF6957" w:rsidRPr="00680166" w:rsidRDefault="00AF6957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</w:tcPr>
          <w:p w:rsidR="00AF6957" w:rsidRPr="00680166" w:rsidRDefault="00AF6957" w:rsidP="001511B7">
            <w:pPr>
              <w:jc w:val="center"/>
            </w:pPr>
            <w:r w:rsidRPr="00680166">
              <w:t>Транспортные средства</w:t>
            </w:r>
          </w:p>
          <w:p w:rsidR="00AF6957" w:rsidRPr="00680166" w:rsidRDefault="00AF6957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303" w:type="dxa"/>
            <w:vMerge w:val="restart"/>
          </w:tcPr>
          <w:p w:rsidR="00AF6957" w:rsidRPr="00680166" w:rsidRDefault="00AF6957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AF6957" w:rsidRPr="00680166" w:rsidRDefault="00AF6957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AF6957" w:rsidRPr="00680166" w:rsidTr="007E43E9">
        <w:tc>
          <w:tcPr>
            <w:tcW w:w="340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063" w:type="dxa"/>
          </w:tcPr>
          <w:p w:rsidR="00AF6957" w:rsidRPr="00680166" w:rsidRDefault="00AF6957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47" w:type="dxa"/>
          </w:tcPr>
          <w:p w:rsidR="00AF6957" w:rsidRPr="00680166" w:rsidRDefault="00AF6957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AF6957" w:rsidRPr="00680166" w:rsidRDefault="00AF6957" w:rsidP="001511B7">
            <w:pPr>
              <w:jc w:val="center"/>
            </w:pPr>
            <w:r w:rsidRPr="00680166">
              <w:t>площадь (кв.м)</w:t>
            </w:r>
          </w:p>
        </w:tc>
        <w:tc>
          <w:tcPr>
            <w:tcW w:w="1100" w:type="dxa"/>
          </w:tcPr>
          <w:p w:rsidR="00AF6957" w:rsidRPr="00680166" w:rsidRDefault="00AF6957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AF6957" w:rsidRPr="00680166" w:rsidRDefault="00AF6957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144" w:type="dxa"/>
          </w:tcPr>
          <w:p w:rsidR="00AF6957" w:rsidRPr="00680166" w:rsidRDefault="00AF6957" w:rsidP="001511B7">
            <w:pPr>
              <w:jc w:val="center"/>
            </w:pPr>
            <w:r w:rsidRPr="00680166">
              <w:t>площадь (кв.м)</w:t>
            </w:r>
          </w:p>
        </w:tc>
        <w:tc>
          <w:tcPr>
            <w:tcW w:w="867" w:type="dxa"/>
          </w:tcPr>
          <w:p w:rsidR="00AF6957" w:rsidRPr="00680166" w:rsidRDefault="00AF6957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364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303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</w:tr>
      <w:tr w:rsidR="00AF6957" w:rsidRPr="00680166" w:rsidTr="007E43E9">
        <w:trPr>
          <w:trHeight w:val="1365"/>
        </w:trPr>
        <w:tc>
          <w:tcPr>
            <w:tcW w:w="340" w:type="dxa"/>
            <w:vMerge w:val="restart"/>
          </w:tcPr>
          <w:p w:rsidR="00AF6957" w:rsidRPr="00680166" w:rsidRDefault="00AF6957" w:rsidP="001511B7">
            <w:pPr>
              <w:jc w:val="center"/>
            </w:pPr>
            <w:r w:rsidRPr="00680166">
              <w:t>1.</w:t>
            </w:r>
          </w:p>
        </w:tc>
        <w:tc>
          <w:tcPr>
            <w:tcW w:w="1430" w:type="dxa"/>
            <w:vMerge w:val="restart"/>
          </w:tcPr>
          <w:p w:rsidR="00AF6957" w:rsidRPr="00680166" w:rsidRDefault="00AF6957" w:rsidP="00CD2D73">
            <w:r>
              <w:t>Суенбаев Мурат Зарлыкович</w:t>
            </w:r>
          </w:p>
        </w:tc>
        <w:tc>
          <w:tcPr>
            <w:tcW w:w="1540" w:type="dxa"/>
            <w:vMerge w:val="restart"/>
          </w:tcPr>
          <w:p w:rsidR="00AF6957" w:rsidRPr="00680166" w:rsidRDefault="00AF6957" w:rsidP="001511B7">
            <w:r>
              <w:t>Глава администрации</w:t>
            </w:r>
            <w:r w:rsidRPr="00680166">
              <w:t xml:space="preserve"> </w:t>
            </w:r>
          </w:p>
        </w:tc>
        <w:tc>
          <w:tcPr>
            <w:tcW w:w="1063" w:type="dxa"/>
          </w:tcPr>
          <w:p w:rsidR="00AF6957" w:rsidRPr="00680166" w:rsidRDefault="00AF6957" w:rsidP="001511B7">
            <w:pPr>
              <w:jc w:val="center"/>
            </w:pPr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47" w:type="dxa"/>
          </w:tcPr>
          <w:p w:rsidR="00AF6957" w:rsidRPr="00680166" w:rsidRDefault="00AF6957" w:rsidP="001511B7">
            <w:pPr>
              <w:jc w:val="center"/>
            </w:pPr>
            <w:r>
              <w:rPr>
                <w:bCs/>
              </w:rPr>
              <w:t>индивидуальная</w:t>
            </w:r>
          </w:p>
        </w:tc>
        <w:tc>
          <w:tcPr>
            <w:tcW w:w="1100" w:type="dxa"/>
          </w:tcPr>
          <w:p w:rsidR="00AF6957" w:rsidRPr="00680166" w:rsidRDefault="00AF6957" w:rsidP="001511B7">
            <w:pPr>
              <w:jc w:val="center"/>
            </w:pPr>
            <w:r>
              <w:t>1061</w:t>
            </w:r>
          </w:p>
        </w:tc>
        <w:tc>
          <w:tcPr>
            <w:tcW w:w="1100" w:type="dxa"/>
          </w:tcPr>
          <w:p w:rsidR="00AF6957" w:rsidRPr="00680166" w:rsidRDefault="00AF6957" w:rsidP="001511B7">
            <w:pPr>
              <w:jc w:val="center"/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AF6957" w:rsidRPr="00680166" w:rsidRDefault="00AF6957" w:rsidP="00744F3B">
            <w:r>
              <w:t>-</w:t>
            </w:r>
          </w:p>
        </w:tc>
        <w:tc>
          <w:tcPr>
            <w:tcW w:w="1144" w:type="dxa"/>
          </w:tcPr>
          <w:p w:rsidR="00AF6957" w:rsidRPr="00680166" w:rsidRDefault="00AF6957" w:rsidP="001511B7">
            <w:pPr>
              <w:jc w:val="center"/>
              <w:rPr>
                <w:bCs/>
              </w:rPr>
            </w:pPr>
          </w:p>
        </w:tc>
        <w:tc>
          <w:tcPr>
            <w:tcW w:w="867" w:type="dxa"/>
          </w:tcPr>
          <w:p w:rsidR="00AF6957" w:rsidRPr="00680166" w:rsidRDefault="00AF6957" w:rsidP="001511B7">
            <w:pPr>
              <w:jc w:val="center"/>
              <w:rPr>
                <w:bCs/>
              </w:rPr>
            </w:pPr>
          </w:p>
        </w:tc>
        <w:tc>
          <w:tcPr>
            <w:tcW w:w="1364" w:type="dxa"/>
            <w:vMerge w:val="restart"/>
          </w:tcPr>
          <w:p w:rsidR="00AF6957" w:rsidRDefault="00AF6957" w:rsidP="007E43E9">
            <w:pPr>
              <w:tabs>
                <w:tab w:val="left" w:pos="1146"/>
              </w:tabs>
            </w:pPr>
            <w:r>
              <w:t>УАЗ-3909,1995;</w:t>
            </w:r>
          </w:p>
          <w:p w:rsidR="00AF6957" w:rsidRPr="00680166" w:rsidRDefault="00AF6957" w:rsidP="007E43E9">
            <w:pPr>
              <w:tabs>
                <w:tab w:val="left" w:pos="1146"/>
              </w:tabs>
            </w:pPr>
            <w:r>
              <w:t xml:space="preserve">ВАЗ </w:t>
            </w:r>
          </w:p>
        </w:tc>
        <w:tc>
          <w:tcPr>
            <w:tcW w:w="1303" w:type="dxa"/>
            <w:vMerge w:val="restart"/>
          </w:tcPr>
          <w:p w:rsidR="00AF6957" w:rsidRPr="00680166" w:rsidRDefault="00AF6957" w:rsidP="001511B7">
            <w:pPr>
              <w:jc w:val="center"/>
            </w:pPr>
            <w:r>
              <w:t>356329,60</w:t>
            </w:r>
          </w:p>
        </w:tc>
        <w:tc>
          <w:tcPr>
            <w:tcW w:w="1966" w:type="dxa"/>
            <w:vMerge w:val="restart"/>
          </w:tcPr>
          <w:p w:rsidR="00AF6957" w:rsidRPr="00680166" w:rsidRDefault="00AF6957" w:rsidP="001511B7">
            <w:pPr>
              <w:jc w:val="center"/>
            </w:pPr>
            <w:r w:rsidRPr="00680166">
              <w:t>-</w:t>
            </w:r>
          </w:p>
        </w:tc>
      </w:tr>
      <w:tr w:rsidR="00AF6957" w:rsidRPr="00680166" w:rsidTr="007E43E9">
        <w:trPr>
          <w:trHeight w:val="825"/>
        </w:trPr>
        <w:tc>
          <w:tcPr>
            <w:tcW w:w="340" w:type="dxa"/>
            <w:vMerge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430" w:type="dxa"/>
            <w:vMerge/>
          </w:tcPr>
          <w:p w:rsidR="00AF6957" w:rsidRDefault="00AF6957" w:rsidP="00CD2D73"/>
        </w:tc>
        <w:tc>
          <w:tcPr>
            <w:tcW w:w="1540" w:type="dxa"/>
            <w:vMerge/>
          </w:tcPr>
          <w:p w:rsidR="00AF6957" w:rsidRPr="00680166" w:rsidRDefault="00AF6957" w:rsidP="001511B7"/>
        </w:tc>
        <w:tc>
          <w:tcPr>
            <w:tcW w:w="1063" w:type="dxa"/>
          </w:tcPr>
          <w:p w:rsidR="00AF6957" w:rsidRDefault="00AF6957" w:rsidP="001511B7">
            <w:pPr>
              <w:jc w:val="center"/>
              <w:rPr>
                <w:bCs/>
              </w:rPr>
            </w:pPr>
          </w:p>
          <w:p w:rsidR="00AF6957" w:rsidRPr="00680166" w:rsidRDefault="00AF6957" w:rsidP="00966184">
            <w:pPr>
              <w:jc w:val="center"/>
              <w:rPr>
                <w:bCs/>
              </w:rPr>
            </w:pPr>
            <w:r>
              <w:rPr>
                <w:bCs/>
              </w:rPr>
              <w:t>Паевая земля</w:t>
            </w:r>
          </w:p>
        </w:tc>
        <w:tc>
          <w:tcPr>
            <w:tcW w:w="1247" w:type="dxa"/>
          </w:tcPr>
          <w:p w:rsidR="00AF6957" w:rsidRDefault="00AF6957" w:rsidP="001511B7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  <w:p w:rsidR="00AF6957" w:rsidRPr="00680166" w:rsidRDefault="00AF6957" w:rsidP="001511B7">
            <w:pPr>
              <w:jc w:val="center"/>
            </w:pPr>
            <w:r>
              <w:rPr>
                <w:bCs/>
              </w:rPr>
              <w:t>7 паев</w:t>
            </w:r>
          </w:p>
        </w:tc>
        <w:tc>
          <w:tcPr>
            <w:tcW w:w="1100" w:type="dxa"/>
          </w:tcPr>
          <w:p w:rsidR="00AF6957" w:rsidRDefault="00AF6957" w:rsidP="001511B7">
            <w:pPr>
              <w:jc w:val="center"/>
            </w:pPr>
            <w:r>
              <w:t>328000</w:t>
            </w:r>
          </w:p>
        </w:tc>
        <w:tc>
          <w:tcPr>
            <w:tcW w:w="1100" w:type="dxa"/>
          </w:tcPr>
          <w:p w:rsidR="00AF6957" w:rsidRPr="00680166" w:rsidRDefault="00AF6957" w:rsidP="001511B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AF6957" w:rsidRDefault="00AF6957" w:rsidP="00744F3B"/>
        </w:tc>
        <w:tc>
          <w:tcPr>
            <w:tcW w:w="1144" w:type="dxa"/>
          </w:tcPr>
          <w:p w:rsidR="00AF6957" w:rsidRPr="00680166" w:rsidRDefault="00AF6957" w:rsidP="001511B7">
            <w:pPr>
              <w:jc w:val="center"/>
              <w:rPr>
                <w:bCs/>
              </w:rPr>
            </w:pPr>
          </w:p>
        </w:tc>
        <w:tc>
          <w:tcPr>
            <w:tcW w:w="867" w:type="dxa"/>
          </w:tcPr>
          <w:p w:rsidR="00AF6957" w:rsidRPr="00680166" w:rsidRDefault="00AF6957" w:rsidP="001511B7">
            <w:pPr>
              <w:jc w:val="center"/>
              <w:rPr>
                <w:bCs/>
              </w:rPr>
            </w:pPr>
          </w:p>
        </w:tc>
        <w:tc>
          <w:tcPr>
            <w:tcW w:w="1364" w:type="dxa"/>
            <w:vMerge/>
          </w:tcPr>
          <w:p w:rsidR="00AF6957" w:rsidRPr="00680166" w:rsidRDefault="00AF6957" w:rsidP="00A50A9C"/>
        </w:tc>
        <w:tc>
          <w:tcPr>
            <w:tcW w:w="1303" w:type="dxa"/>
            <w:vMerge/>
          </w:tcPr>
          <w:p w:rsidR="00AF6957" w:rsidRDefault="00AF6957" w:rsidP="001511B7">
            <w:pPr>
              <w:jc w:val="center"/>
            </w:pPr>
          </w:p>
        </w:tc>
        <w:tc>
          <w:tcPr>
            <w:tcW w:w="1966" w:type="dxa"/>
            <w:vMerge/>
          </w:tcPr>
          <w:p w:rsidR="00AF6957" w:rsidRPr="00680166" w:rsidRDefault="00AF6957" w:rsidP="001511B7">
            <w:pPr>
              <w:jc w:val="center"/>
            </w:pPr>
          </w:p>
        </w:tc>
      </w:tr>
      <w:tr w:rsidR="00AF6957" w:rsidRPr="00680166" w:rsidTr="007E43E9">
        <w:tc>
          <w:tcPr>
            <w:tcW w:w="340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063" w:type="dxa"/>
          </w:tcPr>
          <w:p w:rsidR="00AF6957" w:rsidRPr="00680166" w:rsidRDefault="00AF6957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Жилой дом</w:t>
            </w:r>
          </w:p>
        </w:tc>
        <w:tc>
          <w:tcPr>
            <w:tcW w:w="1247" w:type="dxa"/>
          </w:tcPr>
          <w:p w:rsidR="00AF6957" w:rsidRPr="00680166" w:rsidRDefault="00AF6957" w:rsidP="00966184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2/5</w:t>
            </w:r>
          </w:p>
        </w:tc>
        <w:tc>
          <w:tcPr>
            <w:tcW w:w="1100" w:type="dxa"/>
            <w:vAlign w:val="center"/>
          </w:tcPr>
          <w:p w:rsidR="00AF6957" w:rsidRPr="00680166" w:rsidRDefault="00AF6957" w:rsidP="00744F3B">
            <w:pPr>
              <w:rPr>
                <w:bCs/>
              </w:rPr>
            </w:pPr>
            <w:r>
              <w:rPr>
                <w:bCs/>
              </w:rPr>
              <w:t>73,0</w:t>
            </w:r>
          </w:p>
        </w:tc>
        <w:tc>
          <w:tcPr>
            <w:tcW w:w="1100" w:type="dxa"/>
            <w:vAlign w:val="center"/>
          </w:tcPr>
          <w:p w:rsidR="00AF6957" w:rsidRPr="00680166" w:rsidRDefault="00AF6957" w:rsidP="00744F3B">
            <w:pPr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AF6957" w:rsidRPr="00680166" w:rsidRDefault="00AF6957" w:rsidP="00744F3B">
            <w:r>
              <w:t>-</w:t>
            </w:r>
          </w:p>
        </w:tc>
        <w:tc>
          <w:tcPr>
            <w:tcW w:w="1144" w:type="dxa"/>
          </w:tcPr>
          <w:p w:rsidR="00AF6957" w:rsidRPr="00680166" w:rsidRDefault="00AF6957" w:rsidP="001511B7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AF6957" w:rsidRPr="00680166" w:rsidRDefault="00AF6957" w:rsidP="001511B7">
            <w:pPr>
              <w:jc w:val="center"/>
            </w:pPr>
            <w:r>
              <w:t>-</w:t>
            </w:r>
          </w:p>
        </w:tc>
        <w:tc>
          <w:tcPr>
            <w:tcW w:w="1364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303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</w:tr>
      <w:tr w:rsidR="00AF6957" w:rsidRPr="00680166" w:rsidTr="007E43E9">
        <w:trPr>
          <w:trHeight w:val="1380"/>
        </w:trPr>
        <w:tc>
          <w:tcPr>
            <w:tcW w:w="340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430" w:type="dxa"/>
            <w:vMerge w:val="restart"/>
          </w:tcPr>
          <w:p w:rsidR="00AF6957" w:rsidRDefault="00AF6957" w:rsidP="00A50A9C">
            <w:r>
              <w:t>Супруга</w:t>
            </w:r>
          </w:p>
          <w:p w:rsidR="00AF6957" w:rsidRPr="00680166" w:rsidRDefault="00AF6957" w:rsidP="00A50A9C">
            <w:r>
              <w:t>Суенбаева Гульсим Джамбуловна</w:t>
            </w:r>
          </w:p>
          <w:p w:rsidR="00AF6957" w:rsidRPr="00680166" w:rsidRDefault="00AF6957" w:rsidP="001511B7">
            <w:pPr>
              <w:jc w:val="center"/>
            </w:pPr>
          </w:p>
        </w:tc>
        <w:tc>
          <w:tcPr>
            <w:tcW w:w="1540" w:type="dxa"/>
            <w:vMerge w:val="restart"/>
          </w:tcPr>
          <w:p w:rsidR="00AF6957" w:rsidRPr="00680166" w:rsidRDefault="00AF6957" w:rsidP="001511B7">
            <w:r>
              <w:t>Директор ООО «Восток»</w:t>
            </w:r>
          </w:p>
        </w:tc>
        <w:tc>
          <w:tcPr>
            <w:tcW w:w="1063" w:type="dxa"/>
          </w:tcPr>
          <w:p w:rsidR="00AF6957" w:rsidRPr="00680166" w:rsidRDefault="00AF6957" w:rsidP="001511B7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247" w:type="dxa"/>
          </w:tcPr>
          <w:p w:rsidR="00AF6957" w:rsidRPr="00680166" w:rsidRDefault="00AF6957" w:rsidP="001511B7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100" w:type="dxa"/>
          </w:tcPr>
          <w:p w:rsidR="00AF6957" w:rsidRPr="00680166" w:rsidRDefault="00AF6957" w:rsidP="001511B7">
            <w:pPr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AF6957" w:rsidRPr="00680166" w:rsidRDefault="00AF6957" w:rsidP="001511B7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465" w:type="dxa"/>
          </w:tcPr>
          <w:p w:rsidR="00AF6957" w:rsidRPr="00680166" w:rsidRDefault="00AF6957" w:rsidP="00CD2D73"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144" w:type="dxa"/>
          </w:tcPr>
          <w:p w:rsidR="00AF6957" w:rsidRPr="00680166" w:rsidRDefault="00AF6957" w:rsidP="001511B7">
            <w:pPr>
              <w:jc w:val="center"/>
              <w:rPr>
                <w:bCs/>
              </w:rPr>
            </w:pPr>
            <w:r>
              <w:rPr>
                <w:bCs/>
              </w:rPr>
              <w:t>1061</w:t>
            </w:r>
          </w:p>
        </w:tc>
        <w:tc>
          <w:tcPr>
            <w:tcW w:w="867" w:type="dxa"/>
          </w:tcPr>
          <w:p w:rsidR="00AF6957" w:rsidRPr="00680166" w:rsidRDefault="00AF6957" w:rsidP="001511B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364" w:type="dxa"/>
            <w:vMerge w:val="restart"/>
          </w:tcPr>
          <w:p w:rsidR="00AF6957" w:rsidRPr="00680166" w:rsidRDefault="00AF6957" w:rsidP="00A50A9C">
            <w:r w:rsidRPr="00680166">
              <w:t>не имею</w:t>
            </w:r>
          </w:p>
        </w:tc>
        <w:tc>
          <w:tcPr>
            <w:tcW w:w="1303" w:type="dxa"/>
            <w:vMerge w:val="restart"/>
          </w:tcPr>
          <w:p w:rsidR="00AF6957" w:rsidRPr="00680166" w:rsidRDefault="00AF6957" w:rsidP="001511B7">
            <w:pPr>
              <w:jc w:val="center"/>
            </w:pPr>
            <w:r>
              <w:t>37737,79</w:t>
            </w:r>
          </w:p>
        </w:tc>
        <w:tc>
          <w:tcPr>
            <w:tcW w:w="1966" w:type="dxa"/>
            <w:vMerge w:val="restart"/>
          </w:tcPr>
          <w:p w:rsidR="00AF6957" w:rsidRPr="00680166" w:rsidRDefault="00AF6957" w:rsidP="001511B7">
            <w:pPr>
              <w:jc w:val="center"/>
            </w:pPr>
            <w:r w:rsidRPr="00680166">
              <w:t>-</w:t>
            </w:r>
          </w:p>
        </w:tc>
      </w:tr>
      <w:tr w:rsidR="00AF6957" w:rsidRPr="00680166" w:rsidTr="007E43E9">
        <w:tc>
          <w:tcPr>
            <w:tcW w:w="340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063" w:type="dxa"/>
          </w:tcPr>
          <w:p w:rsidR="00AF6957" w:rsidRPr="00680166" w:rsidRDefault="00AF6957" w:rsidP="00744F3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7" w:type="dxa"/>
          </w:tcPr>
          <w:p w:rsidR="00AF6957" w:rsidRPr="00680166" w:rsidRDefault="00AF6957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</w:tcPr>
          <w:p w:rsidR="00AF6957" w:rsidRPr="00680166" w:rsidRDefault="00AF6957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</w:tcPr>
          <w:p w:rsidR="00AF6957" w:rsidRPr="00680166" w:rsidRDefault="00AF6957" w:rsidP="00744F3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5" w:type="dxa"/>
          </w:tcPr>
          <w:p w:rsidR="00AF6957" w:rsidRPr="00680166" w:rsidRDefault="00AF6957" w:rsidP="001511B7">
            <w:pPr>
              <w:jc w:val="center"/>
            </w:pPr>
            <w:r>
              <w:rPr>
                <w:bCs/>
              </w:rPr>
              <w:t>Жилой дом</w:t>
            </w:r>
          </w:p>
        </w:tc>
        <w:tc>
          <w:tcPr>
            <w:tcW w:w="1144" w:type="dxa"/>
          </w:tcPr>
          <w:p w:rsidR="00AF6957" w:rsidRPr="00680166" w:rsidRDefault="00AF6957" w:rsidP="001511B7">
            <w:pPr>
              <w:jc w:val="center"/>
            </w:pPr>
            <w:r>
              <w:t>60,1</w:t>
            </w:r>
          </w:p>
        </w:tc>
        <w:tc>
          <w:tcPr>
            <w:tcW w:w="867" w:type="dxa"/>
          </w:tcPr>
          <w:p w:rsidR="00AF6957" w:rsidRPr="00680166" w:rsidRDefault="00AF6957" w:rsidP="00966184">
            <w:pPr>
              <w:jc w:val="center"/>
            </w:pPr>
            <w:r>
              <w:t>Россия</w:t>
            </w:r>
          </w:p>
        </w:tc>
        <w:tc>
          <w:tcPr>
            <w:tcW w:w="1364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303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</w:tr>
      <w:tr w:rsidR="00AF6957" w:rsidRPr="00680166" w:rsidTr="007E43E9">
        <w:trPr>
          <w:trHeight w:val="1260"/>
        </w:trPr>
        <w:tc>
          <w:tcPr>
            <w:tcW w:w="340" w:type="dxa"/>
            <w:vMerge w:val="restart"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430" w:type="dxa"/>
            <w:vMerge w:val="restart"/>
            <w:vAlign w:val="center"/>
          </w:tcPr>
          <w:p w:rsidR="00AF6957" w:rsidRDefault="00AF6957" w:rsidP="00966184">
            <w:r>
              <w:t>Дочь</w:t>
            </w:r>
          </w:p>
          <w:p w:rsidR="00AF6957" w:rsidRPr="00680166" w:rsidRDefault="00AF6957" w:rsidP="00966184">
            <w:r>
              <w:t>Суенбаева Камила Муратовна</w:t>
            </w:r>
          </w:p>
        </w:tc>
        <w:tc>
          <w:tcPr>
            <w:tcW w:w="1540" w:type="dxa"/>
            <w:vMerge w:val="restart"/>
            <w:vAlign w:val="center"/>
          </w:tcPr>
          <w:p w:rsidR="00AF6957" w:rsidRDefault="00AF6957" w:rsidP="001511B7">
            <w:pPr>
              <w:jc w:val="center"/>
            </w:pPr>
            <w:r>
              <w:t>Учащаяся</w:t>
            </w:r>
          </w:p>
          <w:p w:rsidR="00AF6957" w:rsidRPr="00680166" w:rsidRDefault="00AF6957" w:rsidP="001511B7">
            <w:pPr>
              <w:jc w:val="center"/>
            </w:pPr>
            <w:r>
              <w:t xml:space="preserve"> 8 класса КСОШ</w:t>
            </w:r>
          </w:p>
        </w:tc>
        <w:tc>
          <w:tcPr>
            <w:tcW w:w="1063" w:type="dxa"/>
          </w:tcPr>
          <w:p w:rsidR="00AF6957" w:rsidRDefault="00AF6957" w:rsidP="00744F3B">
            <w:pPr>
              <w:rPr>
                <w:bCs/>
              </w:rPr>
            </w:pPr>
          </w:p>
        </w:tc>
        <w:tc>
          <w:tcPr>
            <w:tcW w:w="1247" w:type="dxa"/>
          </w:tcPr>
          <w:p w:rsidR="00AF6957" w:rsidRDefault="00AF6957" w:rsidP="001511B7">
            <w:pPr>
              <w:jc w:val="center"/>
              <w:rPr>
                <w:bCs/>
              </w:rPr>
            </w:pPr>
          </w:p>
        </w:tc>
        <w:tc>
          <w:tcPr>
            <w:tcW w:w="1100" w:type="dxa"/>
          </w:tcPr>
          <w:p w:rsidR="00AF6957" w:rsidRDefault="00AF6957" w:rsidP="001511B7">
            <w:pPr>
              <w:jc w:val="center"/>
              <w:rPr>
                <w:bCs/>
              </w:rPr>
            </w:pPr>
          </w:p>
        </w:tc>
        <w:tc>
          <w:tcPr>
            <w:tcW w:w="1100" w:type="dxa"/>
          </w:tcPr>
          <w:p w:rsidR="00AF6957" w:rsidRDefault="00AF6957" w:rsidP="00744F3B">
            <w:pPr>
              <w:rPr>
                <w:bCs/>
              </w:rPr>
            </w:pPr>
          </w:p>
        </w:tc>
        <w:tc>
          <w:tcPr>
            <w:tcW w:w="1465" w:type="dxa"/>
          </w:tcPr>
          <w:p w:rsidR="00AF6957" w:rsidRDefault="00AF6957" w:rsidP="007E43E9">
            <w:pPr>
              <w:jc w:val="center"/>
              <w:rPr>
                <w:bCs/>
              </w:rPr>
            </w:pPr>
            <w:r w:rsidRPr="00680166">
              <w:rPr>
                <w:bCs/>
              </w:rPr>
              <w:t>Приусадебный земельный участок</w:t>
            </w:r>
          </w:p>
          <w:p w:rsidR="00AF6957" w:rsidRDefault="00AF6957" w:rsidP="007E43E9">
            <w:pPr>
              <w:jc w:val="center"/>
              <w:rPr>
                <w:bCs/>
              </w:rPr>
            </w:pPr>
          </w:p>
        </w:tc>
        <w:tc>
          <w:tcPr>
            <w:tcW w:w="1144" w:type="dxa"/>
          </w:tcPr>
          <w:p w:rsidR="00AF6957" w:rsidRDefault="00AF6957" w:rsidP="001511B7">
            <w:pPr>
              <w:jc w:val="center"/>
            </w:pPr>
            <w:r>
              <w:t>1061</w:t>
            </w:r>
          </w:p>
        </w:tc>
        <w:tc>
          <w:tcPr>
            <w:tcW w:w="867" w:type="dxa"/>
          </w:tcPr>
          <w:p w:rsidR="00AF6957" w:rsidRDefault="00AF6957" w:rsidP="001511B7">
            <w:pPr>
              <w:jc w:val="center"/>
            </w:pPr>
            <w:r>
              <w:t>Россия</w:t>
            </w:r>
          </w:p>
        </w:tc>
        <w:tc>
          <w:tcPr>
            <w:tcW w:w="1364" w:type="dxa"/>
            <w:vMerge w:val="restart"/>
            <w:vAlign w:val="center"/>
          </w:tcPr>
          <w:p w:rsidR="00AF6957" w:rsidRPr="00680166" w:rsidRDefault="00AF6957" w:rsidP="001511B7">
            <w:pPr>
              <w:jc w:val="center"/>
            </w:pPr>
            <w:r>
              <w:t>не имею</w:t>
            </w:r>
          </w:p>
        </w:tc>
        <w:tc>
          <w:tcPr>
            <w:tcW w:w="1303" w:type="dxa"/>
            <w:vMerge w:val="restart"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966" w:type="dxa"/>
            <w:vMerge w:val="restart"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</w:tr>
      <w:tr w:rsidR="00AF6957" w:rsidRPr="00680166" w:rsidTr="007E43E9">
        <w:trPr>
          <w:trHeight w:val="960"/>
        </w:trPr>
        <w:tc>
          <w:tcPr>
            <w:tcW w:w="340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AF6957" w:rsidRDefault="00AF6957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063" w:type="dxa"/>
          </w:tcPr>
          <w:p w:rsidR="00AF6957" w:rsidRDefault="00AF6957" w:rsidP="00744F3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7" w:type="dxa"/>
          </w:tcPr>
          <w:p w:rsidR="00AF6957" w:rsidRDefault="00AF6957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</w:tcPr>
          <w:p w:rsidR="00AF6957" w:rsidRDefault="00AF6957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</w:tcPr>
          <w:p w:rsidR="00AF6957" w:rsidRDefault="00AF6957" w:rsidP="00744F3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5" w:type="dxa"/>
          </w:tcPr>
          <w:p w:rsidR="00AF6957" w:rsidRDefault="00AF6957" w:rsidP="007E43E9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AF6957" w:rsidRDefault="00AF6957" w:rsidP="007E43E9">
            <w:pPr>
              <w:jc w:val="center"/>
              <w:rPr>
                <w:bCs/>
              </w:rPr>
            </w:pPr>
          </w:p>
          <w:p w:rsidR="00AF6957" w:rsidRPr="00680166" w:rsidRDefault="00AF6957" w:rsidP="007E43E9">
            <w:pPr>
              <w:jc w:val="center"/>
              <w:rPr>
                <w:bCs/>
              </w:rPr>
            </w:pPr>
          </w:p>
        </w:tc>
        <w:tc>
          <w:tcPr>
            <w:tcW w:w="1144" w:type="dxa"/>
          </w:tcPr>
          <w:p w:rsidR="00AF6957" w:rsidRDefault="00AF6957" w:rsidP="001511B7">
            <w:pPr>
              <w:jc w:val="center"/>
            </w:pPr>
            <w:r>
              <w:t>60,1</w:t>
            </w:r>
          </w:p>
        </w:tc>
        <w:tc>
          <w:tcPr>
            <w:tcW w:w="867" w:type="dxa"/>
          </w:tcPr>
          <w:p w:rsidR="00AF6957" w:rsidRDefault="00AF6957" w:rsidP="001511B7">
            <w:pPr>
              <w:jc w:val="center"/>
            </w:pPr>
            <w:r>
              <w:t>Россия</w:t>
            </w:r>
          </w:p>
        </w:tc>
        <w:tc>
          <w:tcPr>
            <w:tcW w:w="1364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303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AF6957" w:rsidRPr="00680166" w:rsidRDefault="00AF6957" w:rsidP="001511B7">
            <w:pPr>
              <w:jc w:val="center"/>
            </w:pPr>
          </w:p>
        </w:tc>
      </w:tr>
    </w:tbl>
    <w:p w:rsidR="00AF6957" w:rsidRDefault="00AF6957" w:rsidP="00115973">
      <w:pPr>
        <w:jc w:val="center"/>
      </w:pPr>
    </w:p>
    <w:p w:rsidR="00AF6957" w:rsidRDefault="00AF6957" w:rsidP="00115973">
      <w:pPr>
        <w:jc w:val="center"/>
      </w:pPr>
    </w:p>
    <w:p w:rsidR="00AF6957" w:rsidRPr="00680166" w:rsidRDefault="00AF6957" w:rsidP="00115973">
      <w:pPr>
        <w:jc w:val="center"/>
      </w:pPr>
    </w:p>
    <w:p w:rsidR="00AF6957" w:rsidRDefault="00AF6957">
      <w:r>
        <w:t>_______________</w:t>
      </w:r>
    </w:p>
    <w:p w:rsidR="00AF6957" w:rsidRPr="00680166" w:rsidRDefault="00AF6957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супруги(супруга) за три последних года, предшествующих совершению сделки.</w:t>
      </w:r>
    </w:p>
    <w:sectPr w:rsidR="00AF6957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F3B7C"/>
    <w:rsid w:val="00113FA7"/>
    <w:rsid w:val="00115973"/>
    <w:rsid w:val="001511B7"/>
    <w:rsid w:val="00175631"/>
    <w:rsid w:val="002105B9"/>
    <w:rsid w:val="002B1295"/>
    <w:rsid w:val="002C1908"/>
    <w:rsid w:val="00394EF7"/>
    <w:rsid w:val="00425C51"/>
    <w:rsid w:val="004D2287"/>
    <w:rsid w:val="00516896"/>
    <w:rsid w:val="005763C1"/>
    <w:rsid w:val="0060286B"/>
    <w:rsid w:val="00621CB7"/>
    <w:rsid w:val="00680166"/>
    <w:rsid w:val="0074207D"/>
    <w:rsid w:val="00744F3B"/>
    <w:rsid w:val="007B558A"/>
    <w:rsid w:val="007E044F"/>
    <w:rsid w:val="007E43E9"/>
    <w:rsid w:val="0085156A"/>
    <w:rsid w:val="008A03C3"/>
    <w:rsid w:val="008B2934"/>
    <w:rsid w:val="00954390"/>
    <w:rsid w:val="00966184"/>
    <w:rsid w:val="009B374E"/>
    <w:rsid w:val="009C40DA"/>
    <w:rsid w:val="009D45AB"/>
    <w:rsid w:val="00A06D27"/>
    <w:rsid w:val="00A50A9C"/>
    <w:rsid w:val="00A62C9E"/>
    <w:rsid w:val="00A63997"/>
    <w:rsid w:val="00AF6957"/>
    <w:rsid w:val="00C1589E"/>
    <w:rsid w:val="00C63C2B"/>
    <w:rsid w:val="00CC02D3"/>
    <w:rsid w:val="00CD07B2"/>
    <w:rsid w:val="00CD2D73"/>
    <w:rsid w:val="00CF1CEA"/>
    <w:rsid w:val="00F06F79"/>
    <w:rsid w:val="00F1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226</Words>
  <Characters>1291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администрация</cp:lastModifiedBy>
  <cp:revision>8</cp:revision>
  <dcterms:created xsi:type="dcterms:W3CDTF">2016-04-05T10:22:00Z</dcterms:created>
  <dcterms:modified xsi:type="dcterms:W3CDTF">2016-04-19T11:26:00Z</dcterms:modified>
</cp:coreProperties>
</file>