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B71" w:rsidRPr="006213CE" w:rsidRDefault="00926B71" w:rsidP="00926B7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95350" cy="819150"/>
            <wp:effectExtent l="19050" t="0" r="0" b="0"/>
            <wp:docPr id="1" name="Рисунок 1" descr="Герб_дом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дом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B71" w:rsidRPr="00926B71" w:rsidRDefault="00926B71" w:rsidP="00926B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6C6B" w:rsidRDefault="00926B71" w:rsidP="00926B71">
      <w:pPr>
        <w:pStyle w:val="a3"/>
        <w:jc w:val="center"/>
        <w:rPr>
          <w:szCs w:val="28"/>
        </w:rPr>
      </w:pPr>
      <w:r w:rsidRPr="00926B71">
        <w:rPr>
          <w:szCs w:val="28"/>
        </w:rPr>
        <w:t>АДМИНИСТРАЦИЯ</w:t>
      </w:r>
    </w:p>
    <w:p w:rsidR="00D86C6B" w:rsidRDefault="00D86C6B" w:rsidP="00926B71">
      <w:pPr>
        <w:pStyle w:val="a3"/>
        <w:jc w:val="center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926B71" w:rsidRPr="00926B71" w:rsidRDefault="00926B71" w:rsidP="00D86C6B">
      <w:pPr>
        <w:pStyle w:val="a3"/>
        <w:jc w:val="center"/>
        <w:rPr>
          <w:b w:val="0"/>
          <w:szCs w:val="28"/>
        </w:rPr>
      </w:pPr>
      <w:r w:rsidRPr="00926B71">
        <w:rPr>
          <w:szCs w:val="28"/>
        </w:rPr>
        <w:t xml:space="preserve"> ДОМБАРОВСК</w:t>
      </w:r>
      <w:r w:rsidR="00D86C6B">
        <w:rPr>
          <w:szCs w:val="28"/>
        </w:rPr>
        <w:t>ИЙ</w:t>
      </w:r>
      <w:r w:rsidRPr="00926B71">
        <w:rPr>
          <w:szCs w:val="28"/>
        </w:rPr>
        <w:t xml:space="preserve"> РАЙОН</w:t>
      </w:r>
      <w:r w:rsidR="00D86C6B">
        <w:rPr>
          <w:szCs w:val="28"/>
        </w:rPr>
        <w:t xml:space="preserve"> </w:t>
      </w:r>
      <w:r w:rsidRPr="00926B71">
        <w:rPr>
          <w:szCs w:val="28"/>
        </w:rPr>
        <w:t>ОРЕНБУРГСКОЙ ОБЛАСТИ</w:t>
      </w:r>
    </w:p>
    <w:p w:rsidR="00926B71" w:rsidRPr="00926B71" w:rsidRDefault="00926B71" w:rsidP="00E228A6">
      <w:pPr>
        <w:rPr>
          <w:rFonts w:ascii="Times New Roman" w:hAnsi="Times New Roman" w:cs="Times New Roman"/>
          <w:sz w:val="28"/>
          <w:szCs w:val="28"/>
        </w:rPr>
      </w:pPr>
    </w:p>
    <w:p w:rsidR="00926B71" w:rsidRDefault="00926B71" w:rsidP="00E228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B71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0D2840" w:rsidRDefault="003F3018" w:rsidP="00926B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28.11.2022</w:t>
      </w:r>
      <w:r w:rsidR="00AA6D3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D86C6B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AA6D33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>№ 751-п</w:t>
      </w:r>
    </w:p>
    <w:p w:rsidR="00D86C6B" w:rsidRPr="00926B71" w:rsidRDefault="00D86C6B" w:rsidP="00926B71">
      <w:pPr>
        <w:rPr>
          <w:rFonts w:ascii="Times New Roman" w:hAnsi="Times New Roman" w:cs="Times New Roman"/>
          <w:b/>
          <w:sz w:val="28"/>
          <w:szCs w:val="28"/>
        </w:rPr>
      </w:pPr>
    </w:p>
    <w:p w:rsidR="008E2AA4" w:rsidRDefault="009C1C24" w:rsidP="00A31FC7">
      <w:pPr>
        <w:tabs>
          <w:tab w:val="left" w:pos="97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C24">
        <w:rPr>
          <w:rFonts w:ascii="Times New Roman" w:hAnsi="Times New Roman" w:cs="Times New Roman"/>
          <w:b/>
          <w:sz w:val="28"/>
          <w:szCs w:val="28"/>
        </w:rPr>
        <w:t>«О</w:t>
      </w:r>
      <w:r w:rsidR="008E2AA4">
        <w:rPr>
          <w:rFonts w:ascii="Times New Roman" w:hAnsi="Times New Roman" w:cs="Times New Roman"/>
          <w:b/>
          <w:sz w:val="28"/>
          <w:szCs w:val="28"/>
        </w:rPr>
        <w:t xml:space="preserve"> корректировке тарифа на питьевую воду (питьевое водоснабжение) и водоотведение на 2023 год, </w:t>
      </w:r>
      <w:r w:rsidR="00A83F25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8E2AA4">
        <w:rPr>
          <w:rFonts w:ascii="Times New Roman" w:hAnsi="Times New Roman" w:cs="Times New Roman"/>
          <w:b/>
          <w:sz w:val="28"/>
          <w:szCs w:val="28"/>
        </w:rPr>
        <w:t xml:space="preserve">внесение изменений в постановление администрации муниципального образования Домбаровский район Оренбургской области </w:t>
      </w:r>
      <w:r w:rsidR="008E2AA4" w:rsidRPr="009C1C24">
        <w:rPr>
          <w:rFonts w:ascii="Times New Roman" w:hAnsi="Times New Roman" w:cs="Times New Roman"/>
          <w:b/>
          <w:sz w:val="28"/>
          <w:szCs w:val="28"/>
        </w:rPr>
        <w:t xml:space="preserve">«Об  установлении </w:t>
      </w:r>
      <w:r w:rsidR="008E2AA4">
        <w:rPr>
          <w:rFonts w:ascii="Times New Roman" w:hAnsi="Times New Roman" w:cs="Times New Roman"/>
          <w:b/>
          <w:sz w:val="28"/>
          <w:szCs w:val="28"/>
        </w:rPr>
        <w:t xml:space="preserve"> долгосрочных </w:t>
      </w:r>
      <w:r w:rsidR="008E2AA4" w:rsidRPr="009C1C24">
        <w:rPr>
          <w:rFonts w:ascii="Times New Roman" w:hAnsi="Times New Roman" w:cs="Times New Roman"/>
          <w:b/>
          <w:sz w:val="28"/>
          <w:szCs w:val="28"/>
        </w:rPr>
        <w:t xml:space="preserve">тарифов на питьевую воду (питьевое водоснабжение) и водоотведение  </w:t>
      </w:r>
      <w:r w:rsidR="008E2AA4">
        <w:rPr>
          <w:rFonts w:ascii="Times New Roman" w:hAnsi="Times New Roman" w:cs="Times New Roman"/>
          <w:b/>
          <w:sz w:val="28"/>
          <w:szCs w:val="28"/>
        </w:rPr>
        <w:t xml:space="preserve">и долгосрочных параметров  регулирования, устанавливаемых на долгосрочный период регулирования 2022-2024 годы, для организаций </w:t>
      </w:r>
      <w:r w:rsidR="008E2AA4" w:rsidRPr="009C1C24">
        <w:rPr>
          <w:rFonts w:ascii="Times New Roman" w:hAnsi="Times New Roman" w:cs="Times New Roman"/>
          <w:b/>
          <w:sz w:val="28"/>
          <w:szCs w:val="28"/>
        </w:rPr>
        <w:t>осуществляющих холодное  водоснабжение и водоотведение на территории муниципального образования  Домбаровский район</w:t>
      </w:r>
      <w:r w:rsidR="008E2AA4">
        <w:rPr>
          <w:rFonts w:ascii="Times New Roman" w:hAnsi="Times New Roman" w:cs="Times New Roman"/>
          <w:b/>
          <w:sz w:val="28"/>
          <w:szCs w:val="28"/>
        </w:rPr>
        <w:t>»</w:t>
      </w:r>
    </w:p>
    <w:p w:rsidR="000D2840" w:rsidRDefault="008E2AA4" w:rsidP="00A31FC7">
      <w:pPr>
        <w:tabs>
          <w:tab w:val="left" w:pos="97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891-п от 17.12.2021 года</w:t>
      </w:r>
    </w:p>
    <w:p w:rsidR="00D86C6B" w:rsidRPr="009C1C24" w:rsidRDefault="00D86C6B" w:rsidP="00D86C6B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C24" w:rsidRPr="009C1C24" w:rsidRDefault="009C1C24" w:rsidP="00A31F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C2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3825AA">
        <w:rPr>
          <w:rFonts w:ascii="Times New Roman" w:hAnsi="Times New Roman" w:cs="Times New Roman"/>
          <w:sz w:val="28"/>
          <w:szCs w:val="28"/>
        </w:rPr>
        <w:t>от 7 декабря 2011 года № 416-ФЗ</w:t>
      </w:r>
      <w:r w:rsidRPr="009C1C24">
        <w:rPr>
          <w:rFonts w:ascii="Times New Roman" w:hAnsi="Times New Roman" w:cs="Times New Roman"/>
          <w:sz w:val="28"/>
          <w:szCs w:val="28"/>
        </w:rPr>
        <w:t xml:space="preserve"> «О водоснабжении и водоотведении», постановлением Пра</w:t>
      </w:r>
      <w:r w:rsidR="003825AA">
        <w:rPr>
          <w:rFonts w:ascii="Times New Roman" w:hAnsi="Times New Roman" w:cs="Times New Roman"/>
          <w:sz w:val="28"/>
          <w:szCs w:val="28"/>
        </w:rPr>
        <w:t>вительства Российской Федерации</w:t>
      </w:r>
      <w:r w:rsidRPr="009C1C24">
        <w:rPr>
          <w:rFonts w:ascii="Times New Roman" w:hAnsi="Times New Roman" w:cs="Times New Roman"/>
          <w:sz w:val="28"/>
          <w:szCs w:val="28"/>
        </w:rPr>
        <w:t xml:space="preserve"> от 13 мая 2013 года № 406 «О государственном регулировании тарифов в сфере водоснабжения и водоотведения», постановлением Правительства Российской Федерации от 29 июля 2013 года № 641 «Об инвестиционных и производственных программах организаций, осуществляющих деятельность в сфере водоснабжения и водоотведения», приказом ФСТ России от</w:t>
      </w:r>
      <w:r w:rsidR="003825AA">
        <w:rPr>
          <w:rFonts w:ascii="Times New Roman" w:hAnsi="Times New Roman" w:cs="Times New Roman"/>
          <w:sz w:val="28"/>
          <w:szCs w:val="28"/>
        </w:rPr>
        <w:t xml:space="preserve"> 27 декабря 2013 года № 1746-э</w:t>
      </w:r>
      <w:r w:rsidRPr="009C1C24">
        <w:rPr>
          <w:rFonts w:ascii="Times New Roman" w:hAnsi="Times New Roman" w:cs="Times New Roman"/>
          <w:sz w:val="28"/>
          <w:szCs w:val="28"/>
        </w:rPr>
        <w:t xml:space="preserve"> «Об  утверждении </w:t>
      </w:r>
      <w:r w:rsidRPr="009C1C24">
        <w:rPr>
          <w:rFonts w:ascii="Times New Roman" w:hAnsi="Times New Roman" w:cs="Times New Roman"/>
          <w:sz w:val="28"/>
          <w:szCs w:val="28"/>
        </w:rPr>
        <w:lastRenderedPageBreak/>
        <w:t>методических указаний по расчету регулируемых тарифов в сфере водоснабжения и водоотведения»,</w:t>
      </w:r>
      <w:r w:rsidR="008E2AA4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Российской Федерации от 14 ноября 2022 года № 2053 «Об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Федерации», </w:t>
      </w:r>
      <w:r w:rsidRPr="009C1C24">
        <w:rPr>
          <w:rFonts w:ascii="Times New Roman" w:hAnsi="Times New Roman" w:cs="Times New Roman"/>
          <w:sz w:val="28"/>
          <w:szCs w:val="28"/>
        </w:rPr>
        <w:t>а та</w:t>
      </w:r>
      <w:r w:rsidR="003825AA">
        <w:rPr>
          <w:rFonts w:ascii="Times New Roman" w:hAnsi="Times New Roman" w:cs="Times New Roman"/>
          <w:sz w:val="28"/>
          <w:szCs w:val="28"/>
        </w:rPr>
        <w:t>кже учитывая итоги рассмотрения заседания</w:t>
      </w:r>
      <w:r w:rsidR="00FA6333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3825AA">
        <w:rPr>
          <w:rFonts w:ascii="Times New Roman" w:hAnsi="Times New Roman" w:cs="Times New Roman"/>
          <w:sz w:val="28"/>
          <w:szCs w:val="28"/>
        </w:rPr>
        <w:t xml:space="preserve"> по рассмотрению тарифов на жилищно-коммунальные услуги</w:t>
      </w:r>
      <w:r w:rsidRPr="009C1C24">
        <w:rPr>
          <w:rFonts w:ascii="Times New Roman" w:hAnsi="Times New Roman" w:cs="Times New Roman"/>
          <w:sz w:val="28"/>
          <w:szCs w:val="28"/>
        </w:rPr>
        <w:t xml:space="preserve"> (протокол</w:t>
      </w:r>
      <w:r w:rsidR="003825AA"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="00FA6333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9C1C24">
        <w:rPr>
          <w:rFonts w:ascii="Times New Roman" w:hAnsi="Times New Roman" w:cs="Times New Roman"/>
          <w:sz w:val="28"/>
          <w:szCs w:val="28"/>
        </w:rPr>
        <w:t xml:space="preserve"> №</w:t>
      </w:r>
      <w:r w:rsidR="003825AA">
        <w:rPr>
          <w:rFonts w:ascii="Times New Roman" w:hAnsi="Times New Roman" w:cs="Times New Roman"/>
          <w:sz w:val="28"/>
          <w:szCs w:val="28"/>
        </w:rPr>
        <w:t xml:space="preserve"> </w:t>
      </w:r>
      <w:r w:rsidR="008E2AA4">
        <w:rPr>
          <w:rFonts w:ascii="Times New Roman" w:hAnsi="Times New Roman" w:cs="Times New Roman"/>
          <w:sz w:val="28"/>
          <w:szCs w:val="28"/>
        </w:rPr>
        <w:t>4</w:t>
      </w:r>
      <w:r w:rsidRPr="009C1C24">
        <w:rPr>
          <w:rFonts w:ascii="Times New Roman" w:hAnsi="Times New Roman" w:cs="Times New Roman"/>
          <w:sz w:val="28"/>
          <w:szCs w:val="28"/>
        </w:rPr>
        <w:t xml:space="preserve"> от </w:t>
      </w:r>
      <w:r w:rsidR="008E2AA4">
        <w:rPr>
          <w:rFonts w:ascii="Times New Roman" w:hAnsi="Times New Roman" w:cs="Times New Roman"/>
          <w:sz w:val="28"/>
          <w:szCs w:val="28"/>
        </w:rPr>
        <w:t>25</w:t>
      </w:r>
      <w:r w:rsidR="00D32992">
        <w:rPr>
          <w:rFonts w:ascii="Times New Roman" w:hAnsi="Times New Roman" w:cs="Times New Roman"/>
          <w:sz w:val="28"/>
          <w:szCs w:val="28"/>
        </w:rPr>
        <w:t xml:space="preserve"> </w:t>
      </w:r>
      <w:r w:rsidR="008E2AA4">
        <w:rPr>
          <w:rFonts w:ascii="Times New Roman" w:hAnsi="Times New Roman" w:cs="Times New Roman"/>
          <w:sz w:val="28"/>
          <w:szCs w:val="28"/>
        </w:rPr>
        <w:t>ноября</w:t>
      </w:r>
      <w:r w:rsidRPr="008672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1C24">
        <w:rPr>
          <w:rFonts w:ascii="Times New Roman" w:hAnsi="Times New Roman" w:cs="Times New Roman"/>
          <w:sz w:val="28"/>
          <w:szCs w:val="28"/>
        </w:rPr>
        <w:t>20</w:t>
      </w:r>
      <w:r w:rsidR="00E228A6">
        <w:rPr>
          <w:rFonts w:ascii="Times New Roman" w:hAnsi="Times New Roman" w:cs="Times New Roman"/>
          <w:sz w:val="28"/>
          <w:szCs w:val="28"/>
        </w:rPr>
        <w:t>2</w:t>
      </w:r>
      <w:r w:rsidR="008E2AA4">
        <w:rPr>
          <w:rFonts w:ascii="Times New Roman" w:hAnsi="Times New Roman" w:cs="Times New Roman"/>
          <w:sz w:val="28"/>
          <w:szCs w:val="28"/>
        </w:rPr>
        <w:t>2</w:t>
      </w:r>
      <w:r w:rsidR="003825A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C1C24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E0CCC" w:rsidRDefault="00BA609F" w:rsidP="00A31FC7">
      <w:pPr>
        <w:tabs>
          <w:tab w:val="left" w:pos="9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1C24" w:rsidRPr="009C1C24">
        <w:rPr>
          <w:rFonts w:ascii="Times New Roman" w:hAnsi="Times New Roman" w:cs="Times New Roman"/>
          <w:sz w:val="28"/>
          <w:szCs w:val="28"/>
        </w:rPr>
        <w:t>1</w:t>
      </w:r>
      <w:r w:rsidR="003825AA">
        <w:rPr>
          <w:rFonts w:ascii="Times New Roman" w:hAnsi="Times New Roman" w:cs="Times New Roman"/>
          <w:sz w:val="28"/>
          <w:szCs w:val="28"/>
        </w:rPr>
        <w:t>.</w:t>
      </w:r>
      <w:r w:rsidR="009C1C24" w:rsidRPr="009C1C24">
        <w:rPr>
          <w:rFonts w:ascii="Times New Roman" w:hAnsi="Times New Roman" w:cs="Times New Roman"/>
          <w:sz w:val="28"/>
          <w:szCs w:val="28"/>
        </w:rPr>
        <w:t xml:space="preserve"> </w:t>
      </w:r>
      <w:r w:rsidR="000A2458">
        <w:rPr>
          <w:rFonts w:ascii="Times New Roman" w:hAnsi="Times New Roman" w:cs="Times New Roman"/>
          <w:sz w:val="28"/>
          <w:szCs w:val="28"/>
        </w:rPr>
        <w:t>Приложение № 1</w:t>
      </w:r>
      <w:r w:rsidR="006A3F96">
        <w:rPr>
          <w:rFonts w:ascii="Times New Roman" w:hAnsi="Times New Roman" w:cs="Times New Roman"/>
          <w:sz w:val="28"/>
          <w:szCs w:val="28"/>
        </w:rPr>
        <w:t xml:space="preserve"> </w:t>
      </w:r>
      <w:r w:rsidR="000A2458">
        <w:rPr>
          <w:rFonts w:ascii="Times New Roman" w:hAnsi="Times New Roman" w:cs="Times New Roman"/>
          <w:sz w:val="28"/>
          <w:szCs w:val="28"/>
        </w:rPr>
        <w:t xml:space="preserve">к </w:t>
      </w:r>
      <w:r w:rsidR="0006137E">
        <w:rPr>
          <w:rFonts w:ascii="Times New Roman" w:hAnsi="Times New Roman" w:cs="Times New Roman"/>
          <w:sz w:val="28"/>
          <w:szCs w:val="28"/>
        </w:rPr>
        <w:t>постановлени</w:t>
      </w:r>
      <w:r w:rsidR="000A2458">
        <w:rPr>
          <w:rFonts w:ascii="Times New Roman" w:hAnsi="Times New Roman" w:cs="Times New Roman"/>
          <w:sz w:val="28"/>
          <w:szCs w:val="28"/>
        </w:rPr>
        <w:t>ю</w:t>
      </w:r>
      <w:r w:rsidR="0006137E">
        <w:rPr>
          <w:rFonts w:ascii="Times New Roman" w:hAnsi="Times New Roman" w:cs="Times New Roman"/>
          <w:sz w:val="28"/>
          <w:szCs w:val="28"/>
        </w:rPr>
        <w:t xml:space="preserve"> </w:t>
      </w:r>
      <w:r w:rsidR="00A83F25">
        <w:rPr>
          <w:rFonts w:ascii="Times New Roman" w:hAnsi="Times New Roman" w:cs="Times New Roman"/>
          <w:sz w:val="28"/>
          <w:szCs w:val="28"/>
        </w:rPr>
        <w:t xml:space="preserve"> </w:t>
      </w:r>
      <w:r w:rsidR="0006137E" w:rsidRPr="0006137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Домбаровский район Оренбургской области № 891-п от 17.12.2021 года</w:t>
      </w:r>
      <w:r w:rsidR="00791FCE">
        <w:rPr>
          <w:rFonts w:ascii="Times New Roman" w:hAnsi="Times New Roman" w:cs="Times New Roman"/>
          <w:sz w:val="28"/>
          <w:szCs w:val="28"/>
        </w:rPr>
        <w:t xml:space="preserve">  </w:t>
      </w:r>
      <w:r w:rsidR="00791FCE" w:rsidRPr="00791FCE">
        <w:rPr>
          <w:rFonts w:ascii="Times New Roman" w:hAnsi="Times New Roman" w:cs="Times New Roman"/>
          <w:sz w:val="28"/>
          <w:szCs w:val="28"/>
        </w:rPr>
        <w:t xml:space="preserve">«Об  установлении  долгосрочных тарифов на питьевую воду (питьевое водоснабжение) и водоотведение  и долгосрочных параметров  регулирования, устанавливаемых на долгосрочный период регулирования 2022-2024 годы, для </w:t>
      </w:r>
      <w:proofErr w:type="gramStart"/>
      <w:r w:rsidR="00791FCE" w:rsidRPr="00791FCE"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 w:rsidR="00791FCE" w:rsidRPr="00791FCE">
        <w:rPr>
          <w:rFonts w:ascii="Times New Roman" w:hAnsi="Times New Roman" w:cs="Times New Roman"/>
          <w:sz w:val="28"/>
          <w:szCs w:val="28"/>
        </w:rPr>
        <w:t xml:space="preserve"> осуществляющих холодное  водоснабжение и водоотведение на территории муниципального образования  Домбаровский район»</w:t>
      </w:r>
      <w:r w:rsidR="0006137E">
        <w:rPr>
          <w:rFonts w:ascii="Times New Roman" w:hAnsi="Times New Roman" w:cs="Times New Roman"/>
          <w:sz w:val="28"/>
          <w:szCs w:val="28"/>
        </w:rPr>
        <w:t xml:space="preserve">, </w:t>
      </w:r>
      <w:r w:rsidR="000A2458">
        <w:rPr>
          <w:rFonts w:ascii="Times New Roman" w:hAnsi="Times New Roman" w:cs="Times New Roman"/>
          <w:sz w:val="28"/>
          <w:szCs w:val="28"/>
        </w:rPr>
        <w:t xml:space="preserve">изложить в новой редакции согласно приложению </w:t>
      </w:r>
      <w:r w:rsidR="00812C9A" w:rsidRPr="00F530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 </w:t>
      </w:r>
      <w:r w:rsidR="000A2458">
        <w:rPr>
          <w:rFonts w:ascii="Times New Roman" w:hAnsi="Times New Roman" w:cs="Times New Roman"/>
          <w:sz w:val="28"/>
          <w:szCs w:val="28"/>
        </w:rPr>
        <w:t xml:space="preserve">к настоящему постановлению. </w:t>
      </w:r>
    </w:p>
    <w:p w:rsidR="00D21ECD" w:rsidRDefault="00D21ECD" w:rsidP="00A31FC7">
      <w:pPr>
        <w:tabs>
          <w:tab w:val="left" w:pos="97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6137E">
        <w:rPr>
          <w:rFonts w:ascii="Times New Roman" w:hAnsi="Times New Roman" w:cs="Times New Roman"/>
          <w:sz w:val="28"/>
          <w:szCs w:val="28"/>
        </w:rPr>
        <w:t>Тарифы, скорректированные на 2023 год, установленные пунктом 1 настоящего постановления, вводятся в действие с 1 декабря 2022 года и действуют по 31 декабря 2023 года.</w:t>
      </w:r>
    </w:p>
    <w:p w:rsidR="008E0CCC" w:rsidRPr="00356961" w:rsidRDefault="008E0CCC" w:rsidP="00A31F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56961">
        <w:rPr>
          <w:rFonts w:ascii="Times New Roman" w:hAnsi="Times New Roman" w:cs="Times New Roman"/>
          <w:sz w:val="28"/>
          <w:szCs w:val="28"/>
        </w:rPr>
        <w:t>. Утвердить производственные программы на 2022-2024 годы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569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CCC" w:rsidRPr="00356961" w:rsidRDefault="008E0CCC" w:rsidP="00A31F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56961">
        <w:rPr>
          <w:rFonts w:ascii="Times New Roman" w:hAnsi="Times New Roman" w:cs="Times New Roman"/>
          <w:sz w:val="28"/>
          <w:szCs w:val="28"/>
        </w:rPr>
        <w:t xml:space="preserve">.1. </w:t>
      </w:r>
      <w:proofErr w:type="spellStart"/>
      <w:r w:rsidRPr="00356961">
        <w:rPr>
          <w:rFonts w:ascii="Times New Roman" w:hAnsi="Times New Roman" w:cs="Times New Roman"/>
          <w:sz w:val="28"/>
          <w:szCs w:val="28"/>
        </w:rPr>
        <w:t>Ащебутакско</w:t>
      </w:r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356961">
        <w:rPr>
          <w:rFonts w:ascii="Times New Roman" w:hAnsi="Times New Roman" w:cs="Times New Roman"/>
          <w:sz w:val="28"/>
          <w:szCs w:val="28"/>
        </w:rPr>
        <w:t xml:space="preserve"> Обществ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56961">
        <w:rPr>
          <w:rFonts w:ascii="Times New Roman" w:hAnsi="Times New Roman" w:cs="Times New Roman"/>
          <w:sz w:val="28"/>
          <w:szCs w:val="28"/>
        </w:rPr>
        <w:t xml:space="preserve">  с</w:t>
      </w:r>
      <w:r>
        <w:rPr>
          <w:rFonts w:ascii="Times New Roman" w:hAnsi="Times New Roman" w:cs="Times New Roman"/>
          <w:sz w:val="28"/>
          <w:szCs w:val="28"/>
        </w:rPr>
        <w:t xml:space="preserve"> ограниченной  ответственностью </w:t>
      </w:r>
      <w:r w:rsidRPr="00356961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ммунальное </w:t>
      </w:r>
      <w:r w:rsidRPr="00356961">
        <w:rPr>
          <w:rFonts w:ascii="Times New Roman" w:hAnsi="Times New Roman" w:cs="Times New Roman"/>
          <w:sz w:val="28"/>
          <w:szCs w:val="28"/>
        </w:rPr>
        <w:t>хозяйство»</w:t>
      </w:r>
      <w:r w:rsidR="00812C9A">
        <w:rPr>
          <w:rFonts w:ascii="Times New Roman" w:hAnsi="Times New Roman" w:cs="Times New Roman"/>
          <w:sz w:val="28"/>
          <w:szCs w:val="28"/>
        </w:rPr>
        <w:t xml:space="preserve"> </w:t>
      </w:r>
      <w:r w:rsidR="00812C9A" w:rsidRPr="00F530E1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 № 2</w:t>
      </w:r>
      <w:r w:rsidRPr="00F530E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3569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CCC" w:rsidRPr="00F530E1" w:rsidRDefault="008E0CCC" w:rsidP="00A31FC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56961">
        <w:rPr>
          <w:rFonts w:ascii="Times New Roman" w:hAnsi="Times New Roman" w:cs="Times New Roman"/>
          <w:sz w:val="28"/>
          <w:szCs w:val="28"/>
        </w:rPr>
        <w:t>.2. Обществ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56961">
        <w:rPr>
          <w:rFonts w:ascii="Times New Roman" w:hAnsi="Times New Roman" w:cs="Times New Roman"/>
          <w:sz w:val="28"/>
          <w:szCs w:val="28"/>
        </w:rPr>
        <w:t xml:space="preserve"> с о</w:t>
      </w:r>
      <w:r>
        <w:rPr>
          <w:rFonts w:ascii="Times New Roman" w:hAnsi="Times New Roman" w:cs="Times New Roman"/>
          <w:sz w:val="28"/>
          <w:szCs w:val="28"/>
        </w:rPr>
        <w:t>граниченной ответственностью «</w:t>
      </w:r>
      <w:r w:rsidRPr="00356961">
        <w:rPr>
          <w:rFonts w:ascii="Times New Roman" w:hAnsi="Times New Roman" w:cs="Times New Roman"/>
          <w:sz w:val="28"/>
          <w:szCs w:val="28"/>
        </w:rPr>
        <w:t>Полевой ЖКХ»</w:t>
      </w:r>
      <w:r w:rsidR="00812C9A" w:rsidRPr="00812C9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12C9A" w:rsidRPr="00F530E1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 № 3;</w:t>
      </w:r>
      <w:r w:rsidRPr="00F530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8E0CCC" w:rsidRPr="00F530E1" w:rsidRDefault="008E0CCC" w:rsidP="00A31FC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356961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356961">
        <w:rPr>
          <w:rFonts w:ascii="Times New Roman" w:hAnsi="Times New Roman" w:cs="Times New Roman"/>
          <w:sz w:val="28"/>
          <w:szCs w:val="28"/>
        </w:rPr>
        <w:t xml:space="preserve"> унитарно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356961">
        <w:rPr>
          <w:rFonts w:ascii="Times New Roman" w:hAnsi="Times New Roman" w:cs="Times New Roman"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sz w:val="28"/>
          <w:szCs w:val="28"/>
        </w:rPr>
        <w:t>ю « Заря»</w:t>
      </w:r>
      <w:r w:rsidR="00812C9A" w:rsidRPr="00812C9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12C9A" w:rsidRPr="00F530E1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 № 4;</w:t>
      </w:r>
      <w:r w:rsidRPr="00F530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8E0CCC" w:rsidRPr="00F530E1" w:rsidRDefault="008E0CCC" w:rsidP="00A31FC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56961">
        <w:rPr>
          <w:rFonts w:ascii="Times New Roman" w:hAnsi="Times New Roman" w:cs="Times New Roman"/>
          <w:sz w:val="28"/>
          <w:szCs w:val="28"/>
        </w:rPr>
        <w:t>.4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56961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356961">
        <w:rPr>
          <w:rFonts w:ascii="Times New Roman" w:hAnsi="Times New Roman" w:cs="Times New Roman"/>
          <w:sz w:val="28"/>
          <w:szCs w:val="28"/>
        </w:rPr>
        <w:t xml:space="preserve"> унитарно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356961">
        <w:rPr>
          <w:rFonts w:ascii="Times New Roman" w:hAnsi="Times New Roman" w:cs="Times New Roman"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sz w:val="28"/>
          <w:szCs w:val="28"/>
        </w:rPr>
        <w:t>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Красночабанское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961">
        <w:rPr>
          <w:rFonts w:ascii="Times New Roman" w:hAnsi="Times New Roman" w:cs="Times New Roman"/>
          <w:sz w:val="28"/>
          <w:szCs w:val="28"/>
        </w:rPr>
        <w:t>ЖКХ»</w:t>
      </w:r>
      <w:r w:rsidR="00812C9A" w:rsidRPr="00812C9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12C9A" w:rsidRPr="00F530E1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 № 5;</w:t>
      </w:r>
    </w:p>
    <w:p w:rsidR="008E0CCC" w:rsidRPr="00F530E1" w:rsidRDefault="008E0CCC" w:rsidP="00A31FC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356961">
        <w:rPr>
          <w:rFonts w:ascii="Times New Roman" w:hAnsi="Times New Roman" w:cs="Times New Roman"/>
          <w:sz w:val="28"/>
          <w:szCs w:val="28"/>
        </w:rPr>
        <w:t>.5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6961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356961">
        <w:rPr>
          <w:rFonts w:ascii="Times New Roman" w:hAnsi="Times New Roman" w:cs="Times New Roman"/>
          <w:sz w:val="28"/>
          <w:szCs w:val="28"/>
        </w:rPr>
        <w:t xml:space="preserve"> унитарно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356961">
        <w:rPr>
          <w:rFonts w:ascii="Times New Roman" w:hAnsi="Times New Roman" w:cs="Times New Roman"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56961">
        <w:rPr>
          <w:rFonts w:ascii="Times New Roman" w:hAnsi="Times New Roman" w:cs="Times New Roman"/>
          <w:sz w:val="28"/>
          <w:szCs w:val="28"/>
        </w:rPr>
        <w:t xml:space="preserve"> «ЖКХ»</w:t>
      </w:r>
      <w:r w:rsidR="005841D2">
        <w:rPr>
          <w:rFonts w:ascii="Times New Roman" w:hAnsi="Times New Roman" w:cs="Times New Roman"/>
          <w:sz w:val="28"/>
          <w:szCs w:val="28"/>
        </w:rPr>
        <w:t xml:space="preserve"> </w:t>
      </w:r>
      <w:r w:rsidR="00812C9A" w:rsidRPr="00F530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приложению № 6 </w:t>
      </w:r>
      <w:proofErr w:type="gramStart"/>
      <w:r w:rsidR="005841D2" w:rsidRPr="00F530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="005841D2" w:rsidRPr="00F530E1">
        <w:rPr>
          <w:rFonts w:ascii="Times New Roman" w:hAnsi="Times New Roman" w:cs="Times New Roman"/>
          <w:color w:val="000000" w:themeColor="text1"/>
          <w:sz w:val="28"/>
          <w:szCs w:val="28"/>
        </w:rPr>
        <w:t>водоснабжение)</w:t>
      </w:r>
      <w:r w:rsidR="00812C9A" w:rsidRPr="00F530E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F530E1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</w:t>
      </w:r>
    </w:p>
    <w:p w:rsidR="005841D2" w:rsidRDefault="005841D2" w:rsidP="00A31F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0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3.6. Муниципальному унитарному предприятию «ЖКХ» </w:t>
      </w:r>
      <w:r w:rsidR="00812C9A" w:rsidRPr="00F530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приложению № 7 </w:t>
      </w:r>
      <w:proofErr w:type="gramStart"/>
      <w:r w:rsidRPr="00F530E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водоотведение)</w:t>
      </w:r>
      <w:r w:rsidR="00812C9A">
        <w:rPr>
          <w:rFonts w:ascii="Times New Roman" w:hAnsi="Times New Roman" w:cs="Times New Roman"/>
          <w:sz w:val="28"/>
          <w:szCs w:val="28"/>
        </w:rPr>
        <w:t>;</w:t>
      </w:r>
    </w:p>
    <w:p w:rsidR="00275AC0" w:rsidRDefault="008E0CCC" w:rsidP="00A31F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825AA">
        <w:rPr>
          <w:rFonts w:ascii="Times New Roman" w:hAnsi="Times New Roman" w:cs="Times New Roman"/>
          <w:sz w:val="28"/>
          <w:szCs w:val="28"/>
        </w:rPr>
        <w:t>. Контроль</w:t>
      </w:r>
      <w:r w:rsidR="00275AC0">
        <w:rPr>
          <w:rFonts w:ascii="Times New Roman" w:hAnsi="Times New Roman" w:cs="Times New Roman"/>
          <w:sz w:val="28"/>
          <w:szCs w:val="28"/>
        </w:rPr>
        <w:t xml:space="preserve"> и</w:t>
      </w:r>
      <w:r w:rsidR="003825AA">
        <w:rPr>
          <w:rFonts w:ascii="Times New Roman" w:hAnsi="Times New Roman" w:cs="Times New Roman"/>
          <w:sz w:val="28"/>
          <w:szCs w:val="28"/>
        </w:rPr>
        <w:t>сполнения данного постановления</w:t>
      </w:r>
      <w:r w:rsidR="00275AC0">
        <w:rPr>
          <w:rFonts w:ascii="Times New Roman" w:hAnsi="Times New Roman" w:cs="Times New Roman"/>
          <w:sz w:val="28"/>
          <w:szCs w:val="28"/>
        </w:rPr>
        <w:t xml:space="preserve"> возложить на заместителя  главы администрации района по ф</w:t>
      </w:r>
      <w:r w:rsidR="003825AA">
        <w:rPr>
          <w:rFonts w:ascii="Times New Roman" w:hAnsi="Times New Roman" w:cs="Times New Roman"/>
          <w:sz w:val="28"/>
          <w:szCs w:val="28"/>
        </w:rPr>
        <w:t>инансово–экономическим вопросам</w:t>
      </w:r>
      <w:r w:rsidR="00275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5AC0">
        <w:rPr>
          <w:rFonts w:ascii="Times New Roman" w:hAnsi="Times New Roman" w:cs="Times New Roman"/>
          <w:sz w:val="28"/>
          <w:szCs w:val="28"/>
        </w:rPr>
        <w:t>Марбах</w:t>
      </w:r>
      <w:proofErr w:type="spellEnd"/>
      <w:r w:rsidR="00275AC0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FC6170" w:rsidRDefault="008E0CCC" w:rsidP="00A31FC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C6170">
        <w:rPr>
          <w:rFonts w:ascii="Times New Roman" w:hAnsi="Times New Roman" w:cs="Times New Roman"/>
          <w:sz w:val="28"/>
          <w:szCs w:val="28"/>
        </w:rPr>
        <w:t xml:space="preserve">. </w:t>
      </w:r>
      <w:r w:rsidR="003825AA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FC6170" w:rsidRPr="00D86C6B">
        <w:rPr>
          <w:rFonts w:ascii="Times New Roman" w:hAnsi="Times New Roman" w:cs="Times New Roman"/>
          <w:sz w:val="28"/>
          <w:szCs w:val="28"/>
        </w:rPr>
        <w:t xml:space="preserve"> вступает</w:t>
      </w:r>
      <w:r w:rsidR="003825AA">
        <w:rPr>
          <w:rFonts w:ascii="Times New Roman" w:hAnsi="Times New Roman" w:cs="Times New Roman"/>
          <w:sz w:val="28"/>
          <w:szCs w:val="28"/>
        </w:rPr>
        <w:t xml:space="preserve"> в силу после его обнародования</w:t>
      </w:r>
      <w:r w:rsidR="00FC6170" w:rsidRPr="00D86C6B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администрации Домбаровского района</w:t>
      </w:r>
      <w:r w:rsidR="00FC6170">
        <w:rPr>
          <w:sz w:val="28"/>
          <w:szCs w:val="28"/>
        </w:rPr>
        <w:t>.</w:t>
      </w:r>
    </w:p>
    <w:p w:rsidR="00D86C6B" w:rsidRDefault="00D86C6B" w:rsidP="00FC6170">
      <w:pPr>
        <w:ind w:firstLine="708"/>
        <w:jc w:val="both"/>
        <w:rPr>
          <w:sz w:val="28"/>
          <w:szCs w:val="28"/>
        </w:rPr>
      </w:pPr>
    </w:p>
    <w:p w:rsidR="0006137E" w:rsidRDefault="0006137E" w:rsidP="000D2840">
      <w:pPr>
        <w:tabs>
          <w:tab w:val="left" w:pos="7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0D2840" w:rsidRPr="00E91E5F" w:rsidRDefault="0006137E" w:rsidP="000D2840">
      <w:pPr>
        <w:tabs>
          <w:tab w:val="left" w:pos="7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район</w:t>
      </w:r>
      <w:r w:rsidR="000A245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Сметанин</w:t>
      </w:r>
      <w:proofErr w:type="spellEnd"/>
    </w:p>
    <w:p w:rsidR="009C1C24" w:rsidRPr="00E91E5F" w:rsidRDefault="00E91E5F" w:rsidP="009C1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1E5F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9C1C24" w:rsidRDefault="009C1C24" w:rsidP="009C1C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6A42" w:rsidRPr="009C1C24" w:rsidRDefault="009C1C24" w:rsidP="003D6A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C24">
        <w:rPr>
          <w:rFonts w:ascii="Times New Roman" w:hAnsi="Times New Roman" w:cs="Times New Roman"/>
          <w:sz w:val="28"/>
          <w:szCs w:val="28"/>
        </w:rPr>
        <w:t xml:space="preserve">Разослано: </w:t>
      </w:r>
      <w:proofErr w:type="gramStart"/>
      <w:r w:rsidR="003D6A42" w:rsidRPr="009C1C24">
        <w:rPr>
          <w:rFonts w:ascii="Times New Roman" w:hAnsi="Times New Roman" w:cs="Times New Roman"/>
          <w:sz w:val="28"/>
          <w:szCs w:val="28"/>
        </w:rPr>
        <w:t>Правительству о</w:t>
      </w:r>
      <w:r w:rsidR="000A2458">
        <w:rPr>
          <w:rFonts w:ascii="Times New Roman" w:hAnsi="Times New Roman" w:cs="Times New Roman"/>
          <w:sz w:val="28"/>
          <w:szCs w:val="28"/>
        </w:rPr>
        <w:t xml:space="preserve">бласти, </w:t>
      </w:r>
      <w:proofErr w:type="spellStart"/>
      <w:r w:rsidR="000A2458">
        <w:rPr>
          <w:rFonts w:ascii="Times New Roman" w:hAnsi="Times New Roman" w:cs="Times New Roman"/>
          <w:sz w:val="28"/>
          <w:szCs w:val="28"/>
        </w:rPr>
        <w:t>райпрокуратуре</w:t>
      </w:r>
      <w:proofErr w:type="spellEnd"/>
      <w:r w:rsidR="000A2458">
        <w:rPr>
          <w:rFonts w:ascii="Times New Roman" w:hAnsi="Times New Roman" w:cs="Times New Roman"/>
          <w:sz w:val="28"/>
          <w:szCs w:val="28"/>
        </w:rPr>
        <w:t xml:space="preserve">, в дело, </w:t>
      </w:r>
      <w:r w:rsidR="003D6A42" w:rsidRPr="009C1C24">
        <w:rPr>
          <w:rFonts w:ascii="Times New Roman" w:hAnsi="Times New Roman" w:cs="Times New Roman"/>
          <w:sz w:val="28"/>
          <w:szCs w:val="28"/>
        </w:rPr>
        <w:t xml:space="preserve">отдел экономики, </w:t>
      </w:r>
      <w:proofErr w:type="spellStart"/>
      <w:r w:rsidR="003D6A42" w:rsidRPr="009C1C24">
        <w:rPr>
          <w:rFonts w:ascii="Times New Roman" w:hAnsi="Times New Roman" w:cs="Times New Roman"/>
          <w:sz w:val="28"/>
          <w:szCs w:val="28"/>
        </w:rPr>
        <w:t>Ащебутакский</w:t>
      </w:r>
      <w:proofErr w:type="spellEnd"/>
      <w:r w:rsidR="003D6A42" w:rsidRPr="009C1C24">
        <w:rPr>
          <w:rFonts w:ascii="Times New Roman" w:hAnsi="Times New Roman" w:cs="Times New Roman"/>
          <w:sz w:val="28"/>
          <w:szCs w:val="28"/>
        </w:rPr>
        <w:t xml:space="preserve"> ООО «ЖКХ», МУП </w:t>
      </w:r>
      <w:r w:rsidR="003D6A42">
        <w:rPr>
          <w:rFonts w:ascii="Times New Roman" w:hAnsi="Times New Roman" w:cs="Times New Roman"/>
          <w:sz w:val="28"/>
          <w:szCs w:val="28"/>
        </w:rPr>
        <w:t xml:space="preserve"> </w:t>
      </w:r>
      <w:r w:rsidR="003D6A42" w:rsidRPr="009C1C2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D6A42" w:rsidRPr="009C1C24">
        <w:rPr>
          <w:rFonts w:ascii="Times New Roman" w:hAnsi="Times New Roman" w:cs="Times New Roman"/>
          <w:sz w:val="28"/>
          <w:szCs w:val="28"/>
        </w:rPr>
        <w:t>Красночабанское</w:t>
      </w:r>
      <w:proofErr w:type="spellEnd"/>
      <w:r w:rsidR="003D6A42" w:rsidRPr="009C1C24">
        <w:rPr>
          <w:rFonts w:ascii="Times New Roman" w:hAnsi="Times New Roman" w:cs="Times New Roman"/>
          <w:sz w:val="28"/>
          <w:szCs w:val="28"/>
        </w:rPr>
        <w:t xml:space="preserve"> ЖКХ»,  </w:t>
      </w:r>
      <w:r w:rsidR="003D6A42">
        <w:rPr>
          <w:rFonts w:ascii="Times New Roman" w:hAnsi="Times New Roman" w:cs="Times New Roman"/>
          <w:sz w:val="28"/>
          <w:szCs w:val="28"/>
        </w:rPr>
        <w:t>МУП</w:t>
      </w:r>
      <w:r w:rsidR="003D6A42" w:rsidRPr="009C1C24">
        <w:rPr>
          <w:rFonts w:ascii="Times New Roman" w:hAnsi="Times New Roman" w:cs="Times New Roman"/>
          <w:sz w:val="28"/>
          <w:szCs w:val="28"/>
        </w:rPr>
        <w:t xml:space="preserve"> «</w:t>
      </w:r>
      <w:r w:rsidR="003D6A42">
        <w:rPr>
          <w:rFonts w:ascii="Times New Roman" w:hAnsi="Times New Roman" w:cs="Times New Roman"/>
          <w:sz w:val="28"/>
          <w:szCs w:val="28"/>
        </w:rPr>
        <w:t>ЖКХ</w:t>
      </w:r>
      <w:r w:rsidR="003D6A42" w:rsidRPr="009C1C24">
        <w:rPr>
          <w:rFonts w:ascii="Times New Roman" w:hAnsi="Times New Roman" w:cs="Times New Roman"/>
          <w:sz w:val="28"/>
          <w:szCs w:val="28"/>
        </w:rPr>
        <w:t>», МУП «Заря», ООО</w:t>
      </w:r>
      <w:r w:rsidR="003825AA">
        <w:rPr>
          <w:rFonts w:ascii="Times New Roman" w:hAnsi="Times New Roman" w:cs="Times New Roman"/>
          <w:sz w:val="28"/>
          <w:szCs w:val="28"/>
        </w:rPr>
        <w:t xml:space="preserve"> </w:t>
      </w:r>
      <w:r w:rsidR="003D6A42" w:rsidRPr="009C1C24">
        <w:rPr>
          <w:rFonts w:ascii="Times New Roman" w:hAnsi="Times New Roman" w:cs="Times New Roman"/>
          <w:sz w:val="28"/>
          <w:szCs w:val="28"/>
        </w:rPr>
        <w:t xml:space="preserve">«Полевой ЖКХ», Домбаровский поссовет, </w:t>
      </w:r>
      <w:proofErr w:type="spellStart"/>
      <w:r w:rsidR="003D6A42" w:rsidRPr="009C1C24">
        <w:rPr>
          <w:rFonts w:ascii="Times New Roman" w:hAnsi="Times New Roman" w:cs="Times New Roman"/>
          <w:sz w:val="28"/>
          <w:szCs w:val="28"/>
        </w:rPr>
        <w:t>Ашебутакский</w:t>
      </w:r>
      <w:proofErr w:type="spellEnd"/>
      <w:r w:rsidR="003D6A42" w:rsidRPr="009C1C24">
        <w:rPr>
          <w:rFonts w:ascii="Times New Roman" w:hAnsi="Times New Roman" w:cs="Times New Roman"/>
          <w:sz w:val="28"/>
          <w:szCs w:val="28"/>
        </w:rPr>
        <w:t xml:space="preserve"> сельсовет, Полевой сельсовет, </w:t>
      </w:r>
      <w:proofErr w:type="spellStart"/>
      <w:r w:rsidR="003D6A42" w:rsidRPr="009C1C24">
        <w:rPr>
          <w:rFonts w:ascii="Times New Roman" w:hAnsi="Times New Roman" w:cs="Times New Roman"/>
          <w:sz w:val="28"/>
          <w:szCs w:val="28"/>
        </w:rPr>
        <w:t>Красночабаннский</w:t>
      </w:r>
      <w:proofErr w:type="spellEnd"/>
      <w:r w:rsidR="003D6A42" w:rsidRPr="009C1C24">
        <w:rPr>
          <w:rFonts w:ascii="Times New Roman" w:hAnsi="Times New Roman" w:cs="Times New Roman"/>
          <w:sz w:val="28"/>
          <w:szCs w:val="28"/>
        </w:rPr>
        <w:t xml:space="preserve"> сельсовет, </w:t>
      </w:r>
      <w:proofErr w:type="spellStart"/>
      <w:r w:rsidR="003D6A42" w:rsidRPr="009C1C24">
        <w:rPr>
          <w:rFonts w:ascii="Times New Roman" w:hAnsi="Times New Roman" w:cs="Times New Roman"/>
          <w:sz w:val="28"/>
          <w:szCs w:val="28"/>
        </w:rPr>
        <w:t>Заринский</w:t>
      </w:r>
      <w:proofErr w:type="spellEnd"/>
      <w:r w:rsidR="003D6A42" w:rsidRPr="009C1C24">
        <w:rPr>
          <w:rFonts w:ascii="Times New Roman" w:hAnsi="Times New Roman" w:cs="Times New Roman"/>
          <w:sz w:val="28"/>
          <w:szCs w:val="28"/>
        </w:rPr>
        <w:t xml:space="preserve"> сельсовет.</w:t>
      </w:r>
      <w:proofErr w:type="gramEnd"/>
    </w:p>
    <w:p w:rsidR="00791FCE" w:rsidRDefault="00791FCE" w:rsidP="00D86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1FCE" w:rsidRDefault="00791FCE" w:rsidP="00D86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1FCE" w:rsidRDefault="00791FCE" w:rsidP="00D86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1FC7" w:rsidRDefault="00A31FC7" w:rsidP="00D86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1FC7" w:rsidRDefault="00A31FC7" w:rsidP="00D86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1FC7" w:rsidRDefault="00A31FC7" w:rsidP="00D86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1FC7" w:rsidRDefault="00A31FC7" w:rsidP="00D86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1FC7" w:rsidRDefault="00A31FC7" w:rsidP="00D86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1FC7" w:rsidRDefault="00A31FC7" w:rsidP="00D86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1FC7" w:rsidRDefault="00A31FC7" w:rsidP="00D86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1FC7" w:rsidRDefault="00A31FC7" w:rsidP="00D86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1FC7" w:rsidRDefault="00A31FC7" w:rsidP="00D86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1FC7" w:rsidRDefault="00A31FC7" w:rsidP="00D86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6C6B" w:rsidRPr="000A2458" w:rsidRDefault="00E43541" w:rsidP="00D86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</w:t>
      </w:r>
      <w:r w:rsidR="0006137E" w:rsidRPr="000A2458">
        <w:rPr>
          <w:rFonts w:ascii="Times New Roman" w:hAnsi="Times New Roman" w:cs="Times New Roman"/>
          <w:sz w:val="28"/>
          <w:szCs w:val="28"/>
        </w:rPr>
        <w:t>лейник Ольга Геннадьевна</w:t>
      </w:r>
    </w:p>
    <w:p w:rsidR="00FC6170" w:rsidRPr="000A2458" w:rsidRDefault="00D86C6B" w:rsidP="003825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2458">
        <w:rPr>
          <w:rFonts w:ascii="Times New Roman" w:hAnsi="Times New Roman" w:cs="Times New Roman"/>
          <w:sz w:val="28"/>
          <w:szCs w:val="28"/>
        </w:rPr>
        <w:t>8(35367)2</w:t>
      </w:r>
      <w:r w:rsidR="0006137E" w:rsidRPr="000A2458">
        <w:rPr>
          <w:rFonts w:ascii="Times New Roman" w:hAnsi="Times New Roman" w:cs="Times New Roman"/>
          <w:sz w:val="28"/>
          <w:szCs w:val="28"/>
        </w:rPr>
        <w:t>-</w:t>
      </w:r>
      <w:r w:rsidRPr="000A2458">
        <w:rPr>
          <w:rFonts w:ascii="Times New Roman" w:hAnsi="Times New Roman" w:cs="Times New Roman"/>
          <w:sz w:val="28"/>
          <w:szCs w:val="28"/>
        </w:rPr>
        <w:t>23</w:t>
      </w:r>
      <w:r w:rsidR="0006137E" w:rsidRPr="000A2458">
        <w:rPr>
          <w:rFonts w:ascii="Times New Roman" w:hAnsi="Times New Roman" w:cs="Times New Roman"/>
          <w:sz w:val="28"/>
          <w:szCs w:val="28"/>
        </w:rPr>
        <w:t>-</w:t>
      </w:r>
      <w:r w:rsidRPr="000A2458">
        <w:rPr>
          <w:rFonts w:ascii="Times New Roman" w:hAnsi="Times New Roman" w:cs="Times New Roman"/>
          <w:sz w:val="28"/>
          <w:szCs w:val="28"/>
        </w:rPr>
        <w:t>65</w:t>
      </w:r>
    </w:p>
    <w:sectPr w:rsidR="00FC6170" w:rsidRPr="000A2458" w:rsidSect="003825A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attachedTemplate r:id="rId1"/>
  <w:defaultTabStop w:val="708"/>
  <w:characterSpacingControl w:val="doNotCompress"/>
  <w:compat>
    <w:useFELayout/>
  </w:compat>
  <w:rsids>
    <w:rsidRoot w:val="009C1C24"/>
    <w:rsid w:val="0005229E"/>
    <w:rsid w:val="0006137E"/>
    <w:rsid w:val="0006639A"/>
    <w:rsid w:val="00075392"/>
    <w:rsid w:val="00083A30"/>
    <w:rsid w:val="000A2458"/>
    <w:rsid w:val="000A5842"/>
    <w:rsid w:val="000D2840"/>
    <w:rsid w:val="00122685"/>
    <w:rsid w:val="00143D4A"/>
    <w:rsid w:val="0015182D"/>
    <w:rsid w:val="001D4FAE"/>
    <w:rsid w:val="002014A7"/>
    <w:rsid w:val="002057E9"/>
    <w:rsid w:val="0020632A"/>
    <w:rsid w:val="00257DF7"/>
    <w:rsid w:val="00275AC0"/>
    <w:rsid w:val="00293153"/>
    <w:rsid w:val="002F0BCE"/>
    <w:rsid w:val="00300B17"/>
    <w:rsid w:val="00322594"/>
    <w:rsid w:val="0034201D"/>
    <w:rsid w:val="00356961"/>
    <w:rsid w:val="00370B6D"/>
    <w:rsid w:val="003825AA"/>
    <w:rsid w:val="003B1885"/>
    <w:rsid w:val="003D6A42"/>
    <w:rsid w:val="003E76F7"/>
    <w:rsid w:val="003F3018"/>
    <w:rsid w:val="003F612D"/>
    <w:rsid w:val="00485328"/>
    <w:rsid w:val="004B1826"/>
    <w:rsid w:val="004C7D4B"/>
    <w:rsid w:val="004D1AC2"/>
    <w:rsid w:val="005819E0"/>
    <w:rsid w:val="005841D2"/>
    <w:rsid w:val="0058625B"/>
    <w:rsid w:val="005B1CA1"/>
    <w:rsid w:val="005F6FE3"/>
    <w:rsid w:val="0061439D"/>
    <w:rsid w:val="006316FD"/>
    <w:rsid w:val="006917DF"/>
    <w:rsid w:val="00695351"/>
    <w:rsid w:val="006A3F96"/>
    <w:rsid w:val="006E758A"/>
    <w:rsid w:val="00784B11"/>
    <w:rsid w:val="00791FCE"/>
    <w:rsid w:val="007B5251"/>
    <w:rsid w:val="007D76C9"/>
    <w:rsid w:val="00812C9A"/>
    <w:rsid w:val="00813923"/>
    <w:rsid w:val="0083304D"/>
    <w:rsid w:val="00865877"/>
    <w:rsid w:val="00867209"/>
    <w:rsid w:val="0089749A"/>
    <w:rsid w:val="008A5029"/>
    <w:rsid w:val="008B19B2"/>
    <w:rsid w:val="008D2A74"/>
    <w:rsid w:val="008E0CCC"/>
    <w:rsid w:val="008E2AA4"/>
    <w:rsid w:val="00904EA1"/>
    <w:rsid w:val="00926B71"/>
    <w:rsid w:val="00931C9F"/>
    <w:rsid w:val="009B2D03"/>
    <w:rsid w:val="009C1C24"/>
    <w:rsid w:val="00A02854"/>
    <w:rsid w:val="00A15770"/>
    <w:rsid w:val="00A31FC7"/>
    <w:rsid w:val="00A43F33"/>
    <w:rsid w:val="00A52F39"/>
    <w:rsid w:val="00A83F25"/>
    <w:rsid w:val="00AA6D33"/>
    <w:rsid w:val="00AB158F"/>
    <w:rsid w:val="00AD40F4"/>
    <w:rsid w:val="00AF7054"/>
    <w:rsid w:val="00B3726D"/>
    <w:rsid w:val="00B559F0"/>
    <w:rsid w:val="00B74240"/>
    <w:rsid w:val="00B91A52"/>
    <w:rsid w:val="00BA609F"/>
    <w:rsid w:val="00BD1BA8"/>
    <w:rsid w:val="00BD50C8"/>
    <w:rsid w:val="00BF4D02"/>
    <w:rsid w:val="00C4187B"/>
    <w:rsid w:val="00C828B8"/>
    <w:rsid w:val="00CA3132"/>
    <w:rsid w:val="00D21ECD"/>
    <w:rsid w:val="00D32992"/>
    <w:rsid w:val="00D37C5D"/>
    <w:rsid w:val="00D52E9C"/>
    <w:rsid w:val="00D61EDF"/>
    <w:rsid w:val="00D86C6B"/>
    <w:rsid w:val="00DC13C1"/>
    <w:rsid w:val="00DC1769"/>
    <w:rsid w:val="00DC5C39"/>
    <w:rsid w:val="00DF7197"/>
    <w:rsid w:val="00E10AF3"/>
    <w:rsid w:val="00E228A6"/>
    <w:rsid w:val="00E43541"/>
    <w:rsid w:val="00E91C7E"/>
    <w:rsid w:val="00E91E5F"/>
    <w:rsid w:val="00EA0BCB"/>
    <w:rsid w:val="00EB5959"/>
    <w:rsid w:val="00EC3442"/>
    <w:rsid w:val="00ED1D04"/>
    <w:rsid w:val="00F11F1C"/>
    <w:rsid w:val="00F41C64"/>
    <w:rsid w:val="00F530E1"/>
    <w:rsid w:val="00FA6333"/>
    <w:rsid w:val="00FC6170"/>
    <w:rsid w:val="00FE5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6B71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926B71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26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B7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61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0A245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8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satkina\AppData\Roaming\Microsoft\&#1064;&#1072;&#1073;&#1083;&#1086;&#1085;&#1099;\&#1087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A2D9D-D3A7-46E0-9196-702EEE3AC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ОбщийОтдел</dc:creator>
  <cp:lastModifiedBy>Ольга</cp:lastModifiedBy>
  <cp:revision>3</cp:revision>
  <cp:lastPrinted>2022-11-25T09:34:00Z</cp:lastPrinted>
  <dcterms:created xsi:type="dcterms:W3CDTF">2022-11-28T06:21:00Z</dcterms:created>
  <dcterms:modified xsi:type="dcterms:W3CDTF">2022-11-28T06:49:00Z</dcterms:modified>
</cp:coreProperties>
</file>