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4C" w:rsidRDefault="00B1734C" w:rsidP="00115973">
      <w:pPr>
        <w:adjustRightInd w:val="0"/>
        <w:jc w:val="center"/>
        <w:rPr>
          <w:b/>
          <w:sz w:val="26"/>
          <w:szCs w:val="26"/>
        </w:rPr>
      </w:pPr>
    </w:p>
    <w:p w:rsidR="00B1734C" w:rsidRPr="002B1295" w:rsidRDefault="00B1734C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B1734C" w:rsidRPr="002B1295" w:rsidRDefault="00B1734C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</w:t>
      </w:r>
      <w:r>
        <w:rPr>
          <w:rFonts w:cs="Tahoma"/>
          <w:color w:val="000000"/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b/>
          <w:sz w:val="26"/>
          <w:szCs w:val="26"/>
        </w:rPr>
        <w:t xml:space="preserve"> МО Красночабанский сельсовет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>
        <w:rPr>
          <w:b/>
          <w:sz w:val="26"/>
          <w:szCs w:val="26"/>
        </w:rPr>
        <w:t xml:space="preserve"> января 2016</w:t>
      </w:r>
      <w:r w:rsidRPr="002B1295"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6</w:t>
      </w:r>
      <w:r w:rsidRPr="002B1295">
        <w:rPr>
          <w:b/>
          <w:sz w:val="26"/>
          <w:szCs w:val="26"/>
        </w:rPr>
        <w:t xml:space="preserve"> года</w:t>
      </w:r>
    </w:p>
    <w:p w:rsidR="00B1734C" w:rsidRPr="00A63997" w:rsidRDefault="00B1734C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616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"/>
        <w:gridCol w:w="1430"/>
        <w:gridCol w:w="1540"/>
        <w:gridCol w:w="1063"/>
        <w:gridCol w:w="1247"/>
        <w:gridCol w:w="1100"/>
        <w:gridCol w:w="1100"/>
        <w:gridCol w:w="1465"/>
        <w:gridCol w:w="1285"/>
        <w:gridCol w:w="962"/>
        <w:gridCol w:w="1254"/>
        <w:gridCol w:w="1413"/>
        <w:gridCol w:w="1966"/>
      </w:tblGrid>
      <w:tr w:rsidR="00B1734C" w:rsidRPr="00680166" w:rsidTr="00140BDA">
        <w:tc>
          <w:tcPr>
            <w:tcW w:w="340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№</w:t>
            </w:r>
          </w:p>
          <w:p w:rsidR="00B1734C" w:rsidRPr="00680166" w:rsidRDefault="00B1734C" w:rsidP="001511B7">
            <w:pPr>
              <w:jc w:val="center"/>
            </w:pPr>
            <w:r w:rsidRPr="00680166">
              <w:t>п/п</w:t>
            </w:r>
          </w:p>
        </w:tc>
        <w:tc>
          <w:tcPr>
            <w:tcW w:w="1430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Фамилия и инициалы лица, чьи сведения размещаются</w:t>
            </w:r>
          </w:p>
        </w:tc>
        <w:tc>
          <w:tcPr>
            <w:tcW w:w="1540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Должность</w:t>
            </w:r>
          </w:p>
        </w:tc>
        <w:tc>
          <w:tcPr>
            <w:tcW w:w="4510" w:type="dxa"/>
            <w:gridSpan w:val="4"/>
          </w:tcPr>
          <w:p w:rsidR="00B1734C" w:rsidRPr="00680166" w:rsidRDefault="00B1734C" w:rsidP="001511B7">
            <w:pPr>
              <w:jc w:val="center"/>
            </w:pPr>
            <w:r w:rsidRPr="00680166">
              <w:t>Объекты недвижимости, находящиеся в собственности</w:t>
            </w:r>
          </w:p>
        </w:tc>
        <w:tc>
          <w:tcPr>
            <w:tcW w:w="3712" w:type="dxa"/>
            <w:gridSpan w:val="3"/>
          </w:tcPr>
          <w:p w:rsidR="00B1734C" w:rsidRPr="00680166" w:rsidRDefault="00B1734C" w:rsidP="001511B7">
            <w:pPr>
              <w:jc w:val="center"/>
            </w:pPr>
            <w:r w:rsidRPr="00680166">
              <w:t>Объекты недвижимости, находящиеся в пользовании</w:t>
            </w:r>
          </w:p>
        </w:tc>
        <w:tc>
          <w:tcPr>
            <w:tcW w:w="1254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Транспортные средства</w:t>
            </w:r>
          </w:p>
          <w:p w:rsidR="00B1734C" w:rsidRPr="00680166" w:rsidRDefault="00B1734C" w:rsidP="001511B7">
            <w:pPr>
              <w:jc w:val="center"/>
            </w:pPr>
            <w:r w:rsidRPr="00680166">
              <w:t>(вид, марка)</w:t>
            </w:r>
          </w:p>
        </w:tc>
        <w:tc>
          <w:tcPr>
            <w:tcW w:w="1413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Декларированный годовой доход (руб.)</w:t>
            </w:r>
          </w:p>
        </w:tc>
        <w:tc>
          <w:tcPr>
            <w:tcW w:w="1966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B1734C" w:rsidRPr="00680166" w:rsidTr="00B8012F"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</w:pPr>
            <w:r w:rsidRPr="00680166">
              <w:t>вид собственности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площадь (кв.м)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465" w:type="dxa"/>
          </w:tcPr>
          <w:p w:rsidR="00B1734C" w:rsidRPr="00680166" w:rsidRDefault="00B1734C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</w:pPr>
            <w:r w:rsidRPr="00680166">
              <w:t>площадь (кв.м)</w:t>
            </w:r>
          </w:p>
        </w:tc>
        <w:tc>
          <w:tcPr>
            <w:tcW w:w="962" w:type="dxa"/>
          </w:tcPr>
          <w:p w:rsidR="00B1734C" w:rsidRPr="00680166" w:rsidRDefault="00B1734C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254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</w:tr>
      <w:tr w:rsidR="00B1734C" w:rsidRPr="00680166" w:rsidTr="00B8012F">
        <w:trPr>
          <w:trHeight w:val="700"/>
        </w:trPr>
        <w:tc>
          <w:tcPr>
            <w:tcW w:w="340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1.</w:t>
            </w:r>
          </w:p>
        </w:tc>
        <w:tc>
          <w:tcPr>
            <w:tcW w:w="1430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Бекбергенова Задагуль Кулынтаевна</w:t>
            </w:r>
          </w:p>
        </w:tc>
        <w:tc>
          <w:tcPr>
            <w:tcW w:w="1540" w:type="dxa"/>
            <w:vMerge w:val="restart"/>
          </w:tcPr>
          <w:p w:rsidR="00B1734C" w:rsidRPr="00680166" w:rsidRDefault="00B1734C" w:rsidP="001511B7">
            <w:r w:rsidRPr="00680166">
              <w:t xml:space="preserve">Специалист </w:t>
            </w:r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465" w:type="dxa"/>
          </w:tcPr>
          <w:p w:rsidR="00B1734C" w:rsidRPr="00680166" w:rsidRDefault="00B1734C" w:rsidP="00744F3B"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>
              <w:rPr>
                <w:bCs/>
              </w:rPr>
              <w:t>741</w:t>
            </w:r>
          </w:p>
        </w:tc>
        <w:tc>
          <w:tcPr>
            <w:tcW w:w="962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B1734C" w:rsidRPr="00680166" w:rsidRDefault="00B1734C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B1734C" w:rsidRPr="00680166" w:rsidRDefault="00B1734C" w:rsidP="001511B7">
            <w:pPr>
              <w:jc w:val="center"/>
            </w:pPr>
            <w:r>
              <w:t>208971,80</w:t>
            </w:r>
          </w:p>
        </w:tc>
        <w:tc>
          <w:tcPr>
            <w:tcW w:w="1966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</w:tr>
      <w:tr w:rsidR="00B1734C" w:rsidRPr="00680166" w:rsidTr="00B8012F"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465" w:type="dxa"/>
          </w:tcPr>
          <w:p w:rsidR="00B1734C" w:rsidRPr="00680166" w:rsidRDefault="00B1734C" w:rsidP="00744F3B">
            <w:r w:rsidRPr="00680166">
              <w:rPr>
                <w:bCs/>
              </w:rPr>
              <w:t>Жилой дом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</w:pPr>
            <w:r w:rsidRPr="00680166">
              <w:t>80,1</w:t>
            </w:r>
          </w:p>
        </w:tc>
        <w:tc>
          <w:tcPr>
            <w:tcW w:w="962" w:type="dxa"/>
          </w:tcPr>
          <w:p w:rsidR="00B1734C" w:rsidRPr="00680166" w:rsidRDefault="00B1734C" w:rsidP="00140BDA">
            <w:r w:rsidRPr="00680166"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</w:tr>
      <w:tr w:rsidR="00B1734C" w:rsidRPr="00680166" w:rsidTr="00B8012F">
        <w:trPr>
          <w:trHeight w:val="1315"/>
        </w:trPr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30" w:type="dxa"/>
            <w:vMerge w:val="restart"/>
          </w:tcPr>
          <w:p w:rsidR="00B1734C" w:rsidRPr="00680166" w:rsidRDefault="00B1734C" w:rsidP="00A50A9C">
            <w:r w:rsidRPr="00680166">
              <w:t>Бекбергенов Умирзак Абдрахманович</w:t>
            </w:r>
          </w:p>
          <w:p w:rsidR="00B1734C" w:rsidRPr="00680166" w:rsidRDefault="00B1734C" w:rsidP="001511B7">
            <w:pPr>
              <w:jc w:val="center"/>
            </w:pPr>
          </w:p>
        </w:tc>
        <w:tc>
          <w:tcPr>
            <w:tcW w:w="1540" w:type="dxa"/>
            <w:vMerge w:val="restart"/>
          </w:tcPr>
          <w:p w:rsidR="00B1734C" w:rsidRPr="00680166" w:rsidRDefault="00B1734C" w:rsidP="00744F3B">
            <w:r>
              <w:t>Водитель КСОШ, сторож ДК п.Красночабанский</w:t>
            </w:r>
          </w:p>
        </w:tc>
        <w:tc>
          <w:tcPr>
            <w:tcW w:w="1063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  <w:tc>
          <w:tcPr>
            <w:tcW w:w="1465" w:type="dxa"/>
          </w:tcPr>
          <w:p w:rsidR="00B1734C" w:rsidRPr="00680166" w:rsidRDefault="00B1734C" w:rsidP="001511B7">
            <w:pPr>
              <w:jc w:val="center"/>
            </w:pPr>
            <w:r w:rsidRPr="00680166">
              <w:rPr>
                <w:bCs/>
              </w:rPr>
              <w:t>Приусадебный земельный участок</w:t>
            </w:r>
          </w:p>
        </w:tc>
        <w:tc>
          <w:tcPr>
            <w:tcW w:w="1285" w:type="dxa"/>
          </w:tcPr>
          <w:p w:rsidR="00B1734C" w:rsidRPr="00680166" w:rsidRDefault="00B1734C" w:rsidP="00140BDA">
            <w:pPr>
              <w:jc w:val="center"/>
              <w:rPr>
                <w:bCs/>
              </w:rPr>
            </w:pPr>
            <w:r>
              <w:rPr>
                <w:bCs/>
              </w:rPr>
              <w:t>741</w:t>
            </w:r>
          </w:p>
        </w:tc>
        <w:tc>
          <w:tcPr>
            <w:tcW w:w="962" w:type="dxa"/>
          </w:tcPr>
          <w:p w:rsidR="00B1734C" w:rsidRPr="00680166" w:rsidRDefault="00B1734C" w:rsidP="00140BDA">
            <w:pPr>
              <w:ind w:left="-203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B1734C" w:rsidRPr="00680166" w:rsidRDefault="00B1734C" w:rsidP="00A50A9C">
            <w:r w:rsidRPr="00680166">
              <w:t>не имею</w:t>
            </w:r>
          </w:p>
        </w:tc>
        <w:tc>
          <w:tcPr>
            <w:tcW w:w="1413" w:type="dxa"/>
            <w:vMerge w:val="restart"/>
          </w:tcPr>
          <w:p w:rsidR="00B1734C" w:rsidRPr="00680166" w:rsidRDefault="00B1734C" w:rsidP="001511B7">
            <w:pPr>
              <w:jc w:val="center"/>
            </w:pPr>
            <w:r>
              <w:t>59099,21</w:t>
            </w:r>
          </w:p>
        </w:tc>
        <w:tc>
          <w:tcPr>
            <w:tcW w:w="1966" w:type="dxa"/>
            <w:vMerge w:val="restart"/>
          </w:tcPr>
          <w:p w:rsidR="00B1734C" w:rsidRPr="00680166" w:rsidRDefault="00B1734C" w:rsidP="001511B7">
            <w:pPr>
              <w:jc w:val="center"/>
            </w:pPr>
            <w:r w:rsidRPr="00680166">
              <w:t>-</w:t>
            </w:r>
          </w:p>
        </w:tc>
      </w:tr>
      <w:tr w:rsidR="00B1734C" w:rsidRPr="00680166" w:rsidTr="00B8012F">
        <w:tc>
          <w:tcPr>
            <w:tcW w:w="3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063" w:type="dxa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247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</w:tcPr>
          <w:p w:rsidR="00B1734C" w:rsidRPr="00680166" w:rsidRDefault="00B1734C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100" w:type="dxa"/>
          </w:tcPr>
          <w:p w:rsidR="00B1734C" w:rsidRPr="00680166" w:rsidRDefault="00B1734C" w:rsidP="00744F3B">
            <w:pPr>
              <w:rPr>
                <w:bCs/>
              </w:rPr>
            </w:pPr>
            <w:r w:rsidRPr="00680166">
              <w:rPr>
                <w:bCs/>
              </w:rPr>
              <w:t>-</w:t>
            </w:r>
          </w:p>
        </w:tc>
        <w:tc>
          <w:tcPr>
            <w:tcW w:w="1465" w:type="dxa"/>
          </w:tcPr>
          <w:p w:rsidR="00B1734C" w:rsidRPr="00680166" w:rsidRDefault="00B1734C" w:rsidP="001511B7">
            <w:pPr>
              <w:jc w:val="center"/>
            </w:pPr>
            <w:r w:rsidRPr="00680166">
              <w:rPr>
                <w:bCs/>
              </w:rPr>
              <w:t>Жилой дом</w:t>
            </w:r>
          </w:p>
        </w:tc>
        <w:tc>
          <w:tcPr>
            <w:tcW w:w="1285" w:type="dxa"/>
          </w:tcPr>
          <w:p w:rsidR="00B1734C" w:rsidRPr="00680166" w:rsidRDefault="00B1734C" w:rsidP="001511B7">
            <w:pPr>
              <w:jc w:val="center"/>
            </w:pPr>
            <w:r w:rsidRPr="00680166">
              <w:t>80,1</w:t>
            </w:r>
          </w:p>
        </w:tc>
        <w:tc>
          <w:tcPr>
            <w:tcW w:w="962" w:type="dxa"/>
          </w:tcPr>
          <w:p w:rsidR="00B1734C" w:rsidRPr="00680166" w:rsidRDefault="00B1734C" w:rsidP="001511B7">
            <w:pPr>
              <w:jc w:val="center"/>
            </w:pPr>
            <w:r w:rsidRPr="00680166">
              <w:t>Россия</w:t>
            </w:r>
          </w:p>
        </w:tc>
        <w:tc>
          <w:tcPr>
            <w:tcW w:w="1254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413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B1734C" w:rsidRPr="00680166" w:rsidRDefault="00B1734C" w:rsidP="001511B7">
            <w:pPr>
              <w:jc w:val="center"/>
            </w:pPr>
          </w:p>
        </w:tc>
      </w:tr>
    </w:tbl>
    <w:p w:rsidR="00B1734C" w:rsidRPr="00680166" w:rsidRDefault="00B1734C" w:rsidP="00115973">
      <w:pPr>
        <w:jc w:val="center"/>
      </w:pPr>
    </w:p>
    <w:p w:rsidR="00B1734C" w:rsidRDefault="00B1734C">
      <w:r>
        <w:t>_______________</w:t>
      </w:r>
    </w:p>
    <w:p w:rsidR="00B1734C" w:rsidRPr="00680166" w:rsidRDefault="00B1734C">
      <w:pPr>
        <w:rPr>
          <w:sz w:val="22"/>
          <w:szCs w:val="22"/>
        </w:rPr>
      </w:pPr>
      <w:r>
        <w:t xml:space="preserve">* </w:t>
      </w:r>
      <w:r w:rsidRPr="00680166">
        <w:rPr>
          <w:sz w:val="22"/>
          <w:szCs w:val="22"/>
        </w:rPr>
        <w:t>Сведения указываются, если сумма сделки превышает общий доход гражданского служащего и его супруги(супруга) за три последних года, предшествующих совершению сделки.</w:t>
      </w:r>
    </w:p>
    <w:sectPr w:rsidR="00B1734C" w:rsidRPr="0068016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73"/>
    <w:rsid w:val="000F08FD"/>
    <w:rsid w:val="00113FA7"/>
    <w:rsid w:val="00115973"/>
    <w:rsid w:val="00140BDA"/>
    <w:rsid w:val="001511B7"/>
    <w:rsid w:val="002105B9"/>
    <w:rsid w:val="002B1295"/>
    <w:rsid w:val="004D2287"/>
    <w:rsid w:val="005152AE"/>
    <w:rsid w:val="0060286B"/>
    <w:rsid w:val="00671C2D"/>
    <w:rsid w:val="00680166"/>
    <w:rsid w:val="006C2534"/>
    <w:rsid w:val="00744F3B"/>
    <w:rsid w:val="00753C81"/>
    <w:rsid w:val="007B558A"/>
    <w:rsid w:val="007E044F"/>
    <w:rsid w:val="00854520"/>
    <w:rsid w:val="00876CA5"/>
    <w:rsid w:val="008A03C3"/>
    <w:rsid w:val="00954390"/>
    <w:rsid w:val="009B374E"/>
    <w:rsid w:val="009C40DA"/>
    <w:rsid w:val="00A06D27"/>
    <w:rsid w:val="00A50A9C"/>
    <w:rsid w:val="00A63997"/>
    <w:rsid w:val="00AF0A59"/>
    <w:rsid w:val="00B1734C"/>
    <w:rsid w:val="00B8012F"/>
    <w:rsid w:val="00BC0E8E"/>
    <w:rsid w:val="00C63C2B"/>
    <w:rsid w:val="00C64297"/>
    <w:rsid w:val="00CC6884"/>
    <w:rsid w:val="00CD07B2"/>
    <w:rsid w:val="00D33BF7"/>
    <w:rsid w:val="00D37502"/>
    <w:rsid w:val="00EE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189</Words>
  <Characters>1083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администрация</cp:lastModifiedBy>
  <cp:revision>7</cp:revision>
  <dcterms:created xsi:type="dcterms:W3CDTF">2016-04-05T10:22:00Z</dcterms:created>
  <dcterms:modified xsi:type="dcterms:W3CDTF">2017-03-28T10:09:00Z</dcterms:modified>
</cp:coreProperties>
</file>